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9093430"/>
        <w:lock w:val="sdtLocked"/>
        <w:placeholder>
          <w:docPart w:val="44C7E46C73C9470395562A3850AA275F"/>
        </w:placeholder>
        <w:text w:multiLine="1"/>
      </w:sdtPr>
      <w:sdtEndPr/>
      <w:sdtContent>
        <w:p w:rsidR="007B1D29" w:rsidRDefault="001A0A50">
          <w:pPr>
            <w:pStyle w:val="Behrdenbezeichnung"/>
          </w:pPr>
          <w:r>
            <w:br/>
            <w:t>Bezirksamt Treptow-Köpenick von Berlin</w:t>
          </w:r>
        </w:p>
      </w:sdtContent>
    </w:sdt>
    <w:sdt>
      <w:sdtPr>
        <w:id w:val="437026434"/>
        <w:lock w:val="sdtLocked"/>
        <w:placeholder>
          <w:docPart w:val="44C7E46C73C9470395562A3850AA275F"/>
        </w:placeholder>
        <w:text/>
      </w:sdtPr>
      <w:sdtEndPr/>
      <w:sdtContent>
        <w:p w:rsidR="007B1D29" w:rsidRDefault="008B4CEC">
          <w:pPr>
            <w:pStyle w:val="AbteilungFunktion"/>
          </w:pPr>
          <w:r>
            <w:t>Jugendamt</w:t>
          </w:r>
          <w:r w:rsidR="000175A9">
            <w:t xml:space="preserve"> </w:t>
          </w:r>
        </w:p>
      </w:sdtContent>
    </w:sdt>
    <w:p w:rsidR="007B1D29" w:rsidRDefault="007B1D29">
      <w:pPr>
        <w:pStyle w:val="AbteilungFunktion"/>
        <w:spacing w:before="80" w:after="360"/>
      </w:pPr>
    </w:p>
    <w:p w:rsidR="007B1D29" w:rsidRDefault="007B1D29">
      <w:pPr>
        <w:pStyle w:val="Absenderangaben"/>
        <w:sectPr w:rsidR="007B1D29">
          <w:headerReference w:type="default" r:id="rId8"/>
          <w:footerReference w:type="default" r:id="rId9"/>
          <w:headerReference w:type="first" r:id="rId10"/>
          <w:pgSz w:w="11906" w:h="16838" w:code="9"/>
          <w:pgMar w:top="879" w:right="1134" w:bottom="1418" w:left="1418" w:header="454" w:footer="284" w:gutter="0"/>
          <w:cols w:space="708"/>
          <w:titlePg/>
          <w:docGrid w:linePitch="360"/>
        </w:sectPr>
      </w:pPr>
    </w:p>
    <w:p w:rsidR="007B1D29" w:rsidRDefault="00C05A07">
      <w:pPr>
        <w:pStyle w:val="Absenderangaben"/>
      </w:pPr>
      <w:sdt>
        <w:sdtPr>
          <w:id w:val="1656574944"/>
          <w:placeholder>
            <w:docPart w:val="32F9616638434CBD9D9AEEEF55D411E2"/>
          </w:placeholder>
          <w:text/>
        </w:sdtPr>
        <w:sdtEndPr/>
        <w:sdtContent>
          <w:r w:rsidR="001A0A50" w:rsidRPr="00A30FE1">
            <w:t>Bezirksamt Treptow-Köpenick von Berlin, PF 910240</w:t>
          </w:r>
          <w:r w:rsidR="001F0B88">
            <w:t>,</w:t>
          </w:r>
          <w:r w:rsidR="001A0A50" w:rsidRPr="00A30FE1">
            <w:t xml:space="preserve"> 12414 Berlin</w:t>
          </w:r>
        </w:sdtContent>
      </w:sdt>
    </w:p>
    <w:p w:rsidR="007B1D29" w:rsidRDefault="007B1D29"/>
    <w:p w:rsidR="00A12FCF" w:rsidRDefault="00A12FCF"/>
    <w:p w:rsidR="00A12FCF" w:rsidRPr="00C76874" w:rsidRDefault="00A12FCF" w:rsidP="00A12FCF">
      <w:pPr>
        <w:rPr>
          <w:b/>
          <w:szCs w:val="24"/>
        </w:rPr>
      </w:pPr>
      <w:r w:rsidRPr="00C76874">
        <w:rPr>
          <w:b/>
          <w:szCs w:val="24"/>
        </w:rPr>
        <w:t xml:space="preserve">An alle Eltern </w:t>
      </w:r>
    </w:p>
    <w:p w:rsidR="00A12FCF" w:rsidRPr="00C76874" w:rsidRDefault="00A12FCF" w:rsidP="00A12FCF">
      <w:pPr>
        <w:rPr>
          <w:b/>
          <w:szCs w:val="24"/>
        </w:rPr>
      </w:pPr>
      <w:r w:rsidRPr="00C76874">
        <w:rPr>
          <w:b/>
          <w:szCs w:val="24"/>
        </w:rPr>
        <w:t xml:space="preserve">der Schulanfänger an den Ganztagsschulen </w:t>
      </w:r>
    </w:p>
    <w:p w:rsidR="00A12FCF" w:rsidRPr="00E74A5B" w:rsidRDefault="00A12FCF" w:rsidP="00A12FCF">
      <w:pPr>
        <w:rPr>
          <w:sz w:val="22"/>
        </w:rPr>
      </w:pPr>
    </w:p>
    <w:p w:rsidR="007B1D29" w:rsidRPr="001A0A50" w:rsidRDefault="00BB5FD2">
      <w:pPr>
        <w:spacing w:after="3000"/>
        <w:rPr>
          <w:sz w:val="17"/>
          <w:szCs w:val="17"/>
        </w:rPr>
      </w:pPr>
      <w:r>
        <w:br w:type="column"/>
      </w:r>
      <w:r w:rsidR="001A0A50">
        <w:rPr>
          <w:sz w:val="17"/>
          <w:szCs w:val="17"/>
        </w:rPr>
        <w:t>(Postanschrift)</w:t>
      </w:r>
    </w:p>
    <w:p w:rsidR="007B1D29" w:rsidRDefault="00BB5FD2" w:rsidP="00C76874">
      <w:pPr>
        <w:pStyle w:val="Infoblock"/>
      </w:pPr>
      <w:r>
        <w:br w:type="column"/>
      </w:r>
      <w:r w:rsidR="00017664">
        <w:t>Kindertagesbetreuung/eFöB</w:t>
      </w:r>
    </w:p>
    <w:p w:rsidR="0068540F" w:rsidRPr="00A30FE1" w:rsidRDefault="001A0A50">
      <w:pPr>
        <w:pStyle w:val="Infoblock"/>
        <w:spacing w:before="120"/>
      </w:pPr>
      <w:r>
        <w:t xml:space="preserve">Tel. +49 30 </w:t>
      </w:r>
      <w:r w:rsidRPr="00A30FE1">
        <w:t xml:space="preserve">90297 </w:t>
      </w:r>
      <w:r w:rsidR="0068540F">
        <w:t>–</w:t>
      </w:r>
      <w:r w:rsidR="008B4CEC">
        <w:t xml:space="preserve"> </w:t>
      </w:r>
      <w:r w:rsidR="00A12FCF">
        <w:t>53</w:t>
      </w:r>
      <w:r w:rsidR="00C76874">
        <w:t>29</w:t>
      </w:r>
    </w:p>
    <w:p w:rsidR="0068540F" w:rsidRDefault="0068540F">
      <w:pPr>
        <w:pStyle w:val="Infoblock"/>
      </w:pPr>
      <w:proofErr w:type="gramStart"/>
      <w:r>
        <w:t>Fax  +</w:t>
      </w:r>
      <w:proofErr w:type="gramEnd"/>
      <w:r>
        <w:t xml:space="preserve">49 30 90297 - </w:t>
      </w:r>
      <w:r w:rsidR="000175A9">
        <w:t>5</w:t>
      </w:r>
      <w:r w:rsidR="00391E08">
        <w:t>229</w:t>
      </w:r>
    </w:p>
    <w:p w:rsidR="007B1D29" w:rsidRPr="00A30FE1" w:rsidRDefault="00C05A07">
      <w:pPr>
        <w:pStyle w:val="Infoblock"/>
      </w:pPr>
      <w:hyperlink r:id="rId11" w:history="1">
        <w:r w:rsidR="007A2FCE" w:rsidRPr="008F0C5E">
          <w:rPr>
            <w:rStyle w:val="Hyperlink"/>
          </w:rPr>
          <w:t>post.jugendamt@ba-tk.berlin.de</w:t>
        </w:r>
      </w:hyperlink>
    </w:p>
    <w:p w:rsidR="007B1D29" w:rsidRDefault="00BB5FD2">
      <w:pPr>
        <w:pStyle w:val="Infoblock"/>
      </w:pPr>
      <w:r w:rsidRPr="00A30FE1">
        <w:t>elektronische Zugangsöffnung</w:t>
      </w:r>
      <w:r>
        <w:t xml:space="preserve"> gemäß § 3a Absatz 1 VwVfG</w:t>
      </w:r>
    </w:p>
    <w:p w:rsidR="0068540F" w:rsidRDefault="0068540F">
      <w:pPr>
        <w:pStyle w:val="Infoblock"/>
        <w:spacing w:before="120" w:after="120"/>
      </w:pPr>
    </w:p>
    <w:p w:rsidR="007B1D29" w:rsidRDefault="00A12FCF">
      <w:pPr>
        <w:pStyle w:val="Infoblock"/>
      </w:pPr>
      <w:r>
        <w:t>06.09.2021</w:t>
      </w:r>
    </w:p>
    <w:p w:rsidR="007B1D29" w:rsidRDefault="007B1D29">
      <w:pPr>
        <w:pStyle w:val="Infoblock"/>
        <w:sectPr w:rsidR="007B1D29">
          <w:type w:val="continuous"/>
          <w:pgSz w:w="11906" w:h="16838" w:code="9"/>
          <w:pgMar w:top="879" w:right="1134" w:bottom="1418" w:left="1418" w:header="454" w:footer="284" w:gutter="0"/>
          <w:cols w:num="3" w:space="85" w:equalWidth="0">
            <w:col w:w="4820" w:space="85"/>
            <w:col w:w="1701" w:space="85"/>
            <w:col w:w="2663"/>
          </w:cols>
          <w:titlePg/>
          <w:docGrid w:linePitch="360"/>
        </w:sectPr>
      </w:pPr>
    </w:p>
    <w:p w:rsidR="00A12FCF" w:rsidRPr="002647A3" w:rsidRDefault="00A12FCF" w:rsidP="00A12FCF">
      <w:pPr>
        <w:tabs>
          <w:tab w:val="left" w:pos="567"/>
        </w:tabs>
        <w:jc w:val="both"/>
        <w:rPr>
          <w:b/>
          <w:szCs w:val="24"/>
        </w:rPr>
      </w:pPr>
      <w:r w:rsidRPr="002647A3">
        <w:rPr>
          <w:b/>
          <w:szCs w:val="24"/>
        </w:rPr>
        <w:t xml:space="preserve">Wichtige Hinweise für die Anmeldung zur </w:t>
      </w:r>
      <w:r>
        <w:rPr>
          <w:b/>
          <w:szCs w:val="24"/>
        </w:rPr>
        <w:t>e</w:t>
      </w:r>
      <w:r w:rsidRPr="002647A3">
        <w:rPr>
          <w:b/>
          <w:szCs w:val="24"/>
        </w:rPr>
        <w:t>rgänzende</w:t>
      </w:r>
      <w:r w:rsidRPr="003172A1">
        <w:rPr>
          <w:b/>
          <w:szCs w:val="24"/>
        </w:rPr>
        <w:t>n</w:t>
      </w:r>
      <w:r w:rsidRPr="002647A3">
        <w:rPr>
          <w:b/>
          <w:szCs w:val="24"/>
        </w:rPr>
        <w:t xml:space="preserve"> Förderung und Betreuung</w:t>
      </w:r>
      <w:r>
        <w:rPr>
          <w:b/>
          <w:szCs w:val="24"/>
        </w:rPr>
        <w:t xml:space="preserve"> an Ganztagsschulen (eFöB) </w:t>
      </w:r>
    </w:p>
    <w:p w:rsidR="00A12FCF" w:rsidRDefault="00A12FCF" w:rsidP="00A12FCF">
      <w:pPr>
        <w:tabs>
          <w:tab w:val="left" w:pos="567"/>
        </w:tabs>
        <w:jc w:val="both"/>
        <w:rPr>
          <w:b/>
          <w:sz w:val="22"/>
        </w:rPr>
      </w:pPr>
    </w:p>
    <w:p w:rsidR="00A12FCF" w:rsidRPr="00D015F0" w:rsidRDefault="00A12FCF" w:rsidP="00A12FCF">
      <w:pPr>
        <w:tabs>
          <w:tab w:val="left" w:pos="567"/>
        </w:tabs>
        <w:jc w:val="both"/>
        <w:rPr>
          <w:sz w:val="22"/>
        </w:rPr>
      </w:pPr>
      <w:r w:rsidRPr="00D015F0">
        <w:rPr>
          <w:sz w:val="22"/>
        </w:rPr>
        <w:t>Sehr geehrte Eltern,</w:t>
      </w:r>
    </w:p>
    <w:p w:rsidR="00A12FCF" w:rsidRDefault="00A12FCF" w:rsidP="00A12FCF">
      <w:pPr>
        <w:jc w:val="both"/>
        <w:rPr>
          <w:sz w:val="22"/>
        </w:rPr>
      </w:pPr>
    </w:p>
    <w:p w:rsidR="00A12FCF" w:rsidRPr="00202E40" w:rsidRDefault="00A12FCF" w:rsidP="00A12FCF">
      <w:pPr>
        <w:jc w:val="both"/>
        <w:rPr>
          <w:sz w:val="22"/>
        </w:rPr>
      </w:pPr>
      <w:r w:rsidRPr="00202E40">
        <w:rPr>
          <w:sz w:val="22"/>
        </w:rPr>
        <w:t xml:space="preserve">in der Zeit vom </w:t>
      </w:r>
      <w:r w:rsidRPr="00383393">
        <w:rPr>
          <w:b/>
          <w:sz w:val="22"/>
        </w:rPr>
        <w:t>2</w:t>
      </w:r>
      <w:r w:rsidR="007B2BDA">
        <w:rPr>
          <w:b/>
          <w:sz w:val="22"/>
        </w:rPr>
        <w:t>7</w:t>
      </w:r>
      <w:r w:rsidRPr="00383393">
        <w:rPr>
          <w:rStyle w:val="Fett"/>
          <w:rFonts w:cs="Arial"/>
          <w:sz w:val="22"/>
        </w:rPr>
        <w:t>.</w:t>
      </w:r>
      <w:r w:rsidRPr="00202E40">
        <w:rPr>
          <w:rStyle w:val="Fett"/>
          <w:rFonts w:cs="Arial"/>
          <w:sz w:val="22"/>
        </w:rPr>
        <w:t xml:space="preserve"> </w:t>
      </w:r>
      <w:r>
        <w:rPr>
          <w:rStyle w:val="Fett"/>
          <w:rFonts w:cs="Arial"/>
          <w:sz w:val="22"/>
        </w:rPr>
        <w:t>September</w:t>
      </w:r>
      <w:r w:rsidRPr="00202E40">
        <w:rPr>
          <w:rStyle w:val="Fett"/>
          <w:rFonts w:cs="Arial"/>
          <w:sz w:val="22"/>
        </w:rPr>
        <w:t xml:space="preserve"> 20</w:t>
      </w:r>
      <w:r>
        <w:rPr>
          <w:rStyle w:val="Fett"/>
          <w:rFonts w:cs="Arial"/>
          <w:sz w:val="22"/>
        </w:rPr>
        <w:t>2</w:t>
      </w:r>
      <w:r w:rsidR="007C639A">
        <w:rPr>
          <w:rStyle w:val="Fett"/>
          <w:rFonts w:cs="Arial"/>
          <w:sz w:val="22"/>
        </w:rPr>
        <w:t>1</w:t>
      </w:r>
      <w:r w:rsidRPr="00202E40">
        <w:rPr>
          <w:rStyle w:val="Fett"/>
          <w:rFonts w:cs="Arial"/>
          <w:sz w:val="22"/>
        </w:rPr>
        <w:t xml:space="preserve"> bis </w:t>
      </w:r>
      <w:r>
        <w:rPr>
          <w:rStyle w:val="Fett"/>
          <w:rFonts w:cs="Arial"/>
          <w:sz w:val="22"/>
        </w:rPr>
        <w:t>0</w:t>
      </w:r>
      <w:r w:rsidR="007B2BDA">
        <w:rPr>
          <w:rStyle w:val="Fett"/>
          <w:rFonts w:cs="Arial"/>
          <w:sz w:val="22"/>
        </w:rPr>
        <w:t>8</w:t>
      </w:r>
      <w:r w:rsidRPr="00202E40">
        <w:rPr>
          <w:rStyle w:val="Fett"/>
          <w:rFonts w:cs="Arial"/>
          <w:sz w:val="22"/>
        </w:rPr>
        <w:t>. Oktober 20</w:t>
      </w:r>
      <w:r>
        <w:rPr>
          <w:rStyle w:val="Fett"/>
          <w:rFonts w:cs="Arial"/>
          <w:sz w:val="22"/>
        </w:rPr>
        <w:t>2</w:t>
      </w:r>
      <w:r w:rsidR="007C639A">
        <w:rPr>
          <w:rStyle w:val="Fett"/>
          <w:rFonts w:cs="Arial"/>
          <w:sz w:val="22"/>
        </w:rPr>
        <w:t>1</w:t>
      </w:r>
      <w:r w:rsidRPr="00202E40">
        <w:rPr>
          <w:sz w:val="22"/>
        </w:rPr>
        <w:t xml:space="preserve"> melden Sie Ihr schulpflichtiges Kind in der </w:t>
      </w:r>
      <w:hyperlink r:id="rId12" w:history="1">
        <w:r w:rsidRPr="00202E40">
          <w:rPr>
            <w:rStyle w:val="Hyperlink"/>
            <w:rFonts w:cs="Arial"/>
            <w:sz w:val="22"/>
          </w:rPr>
          <w:t>für Sie zuständigen Grundschule</w:t>
        </w:r>
      </w:hyperlink>
      <w:r w:rsidRPr="00202E40">
        <w:rPr>
          <w:sz w:val="22"/>
        </w:rPr>
        <w:t xml:space="preserve"> </w:t>
      </w:r>
      <w:r>
        <w:rPr>
          <w:sz w:val="22"/>
        </w:rPr>
        <w:t xml:space="preserve">(Ganztagsschule) </w:t>
      </w:r>
      <w:r w:rsidRPr="00202E40">
        <w:rPr>
          <w:sz w:val="22"/>
        </w:rPr>
        <w:t>an.</w:t>
      </w:r>
    </w:p>
    <w:p w:rsidR="00A12FCF" w:rsidRPr="008E71F2" w:rsidRDefault="00A12FCF" w:rsidP="00A12FCF">
      <w:pPr>
        <w:pStyle w:val="berschrift3"/>
        <w:shd w:val="clear" w:color="auto" w:fill="FFFFFF"/>
        <w:rPr>
          <w:u w:val="single"/>
        </w:rPr>
      </w:pPr>
      <w:r w:rsidRPr="008E71F2">
        <w:rPr>
          <w:u w:val="single"/>
        </w:rPr>
        <w:t>Was müssen Sie tun, wenn Sie für Ihr Kind eine ergänzende Förderung und Betreuung in der Ganztagsschule (eFöB) ab 01. August 20</w:t>
      </w:r>
      <w:r>
        <w:rPr>
          <w:u w:val="single"/>
        </w:rPr>
        <w:t>2</w:t>
      </w:r>
      <w:r w:rsidR="007C639A">
        <w:rPr>
          <w:u w:val="single"/>
        </w:rPr>
        <w:t>2</w:t>
      </w:r>
      <w:r>
        <w:rPr>
          <w:u w:val="single"/>
        </w:rPr>
        <w:t xml:space="preserve"> </w:t>
      </w:r>
      <w:r w:rsidRPr="008E71F2">
        <w:rPr>
          <w:u w:val="single"/>
        </w:rPr>
        <w:t>benötigen?</w:t>
      </w:r>
    </w:p>
    <w:p w:rsidR="00A12FCF" w:rsidRDefault="00A12FCF" w:rsidP="00A12FCF">
      <w:pPr>
        <w:jc w:val="both"/>
      </w:pPr>
    </w:p>
    <w:p w:rsidR="00A12FCF" w:rsidRPr="000F4B19" w:rsidRDefault="00A12FCF" w:rsidP="00A12FCF">
      <w:pPr>
        <w:numPr>
          <w:ilvl w:val="0"/>
          <w:numId w:val="2"/>
        </w:numPr>
        <w:spacing w:line="240" w:lineRule="auto"/>
        <w:jc w:val="both"/>
        <w:rPr>
          <w:rFonts w:cs="Arial"/>
          <w:sz w:val="22"/>
        </w:rPr>
      </w:pPr>
      <w:r w:rsidRPr="00202E40">
        <w:rPr>
          <w:rFonts w:cs="Arial"/>
          <w:sz w:val="22"/>
        </w:rPr>
        <w:t>D</w:t>
      </w:r>
      <w:r>
        <w:rPr>
          <w:rFonts w:cs="Arial"/>
          <w:sz w:val="22"/>
        </w:rPr>
        <w:t>as</w:t>
      </w:r>
      <w:r w:rsidRPr="00202E40">
        <w:rPr>
          <w:rFonts w:cs="Arial"/>
          <w:sz w:val="22"/>
        </w:rPr>
        <w:t xml:space="preserve"> </w:t>
      </w:r>
      <w:r>
        <w:rPr>
          <w:rFonts w:cs="Arial"/>
          <w:sz w:val="22"/>
        </w:rPr>
        <w:t xml:space="preserve">Antragsformular dazu </w:t>
      </w:r>
      <w:r w:rsidRPr="00202E40">
        <w:rPr>
          <w:rFonts w:cs="Arial"/>
          <w:sz w:val="22"/>
        </w:rPr>
        <w:t xml:space="preserve">erhalten Sie mit diesem Brief in der </w:t>
      </w:r>
      <w:r>
        <w:rPr>
          <w:rFonts w:cs="Arial"/>
          <w:sz w:val="22"/>
        </w:rPr>
        <w:t>für Sie zuständigen Grunds</w:t>
      </w:r>
      <w:r w:rsidRPr="00202E40">
        <w:rPr>
          <w:rFonts w:cs="Arial"/>
          <w:sz w:val="22"/>
        </w:rPr>
        <w:t xml:space="preserve">chule oder online unter </w:t>
      </w:r>
      <w:r w:rsidRPr="002D6B30">
        <w:rPr>
          <w:rFonts w:cs="Arial"/>
          <w:sz w:val="22"/>
        </w:rPr>
        <w:t xml:space="preserve"> </w:t>
      </w:r>
      <w:hyperlink r:id="rId13" w:history="1">
        <w:r w:rsidRPr="00D94029">
          <w:rPr>
            <w:rStyle w:val="Hyperlink"/>
            <w:rFonts w:cs="Arial"/>
            <w:sz w:val="22"/>
          </w:rPr>
          <w:t>www.berlin.de/sen/bjf/service/formulare/</w:t>
        </w:r>
      </w:hyperlink>
      <w:r>
        <w:rPr>
          <w:rFonts w:cs="Arial"/>
          <w:sz w:val="22"/>
        </w:rPr>
        <w:t xml:space="preserve">  </w:t>
      </w:r>
    </w:p>
    <w:p w:rsidR="00A12FCF" w:rsidRPr="005406C3" w:rsidRDefault="00A12FCF" w:rsidP="00A12FCF">
      <w:pPr>
        <w:numPr>
          <w:ilvl w:val="0"/>
          <w:numId w:val="2"/>
        </w:numPr>
        <w:spacing w:line="240" w:lineRule="auto"/>
        <w:jc w:val="both"/>
        <w:rPr>
          <w:rFonts w:cs="Arial"/>
          <w:b/>
          <w:sz w:val="22"/>
        </w:rPr>
      </w:pPr>
      <w:r w:rsidRPr="005406C3">
        <w:rPr>
          <w:rFonts w:cs="Arial"/>
          <w:b/>
          <w:sz w:val="22"/>
        </w:rPr>
        <w:t xml:space="preserve">Den ausgefüllten Antrag geben </w:t>
      </w:r>
      <w:r>
        <w:rPr>
          <w:rFonts w:cs="Arial"/>
          <w:b/>
          <w:sz w:val="22"/>
        </w:rPr>
        <w:t>Sie bitte gleichzeitig mit der Schula</w:t>
      </w:r>
      <w:r w:rsidRPr="005406C3">
        <w:rPr>
          <w:rFonts w:cs="Arial"/>
          <w:b/>
          <w:sz w:val="22"/>
        </w:rPr>
        <w:t>nmeldung in der Schule ab</w:t>
      </w:r>
      <w:r>
        <w:rPr>
          <w:rFonts w:cs="Arial"/>
          <w:b/>
          <w:sz w:val="22"/>
        </w:rPr>
        <w:t>.</w:t>
      </w:r>
    </w:p>
    <w:p w:rsidR="00A12FCF" w:rsidRDefault="00A12FCF" w:rsidP="00A12FCF">
      <w:pPr>
        <w:numPr>
          <w:ilvl w:val="0"/>
          <w:numId w:val="2"/>
        </w:numPr>
        <w:spacing w:line="240" w:lineRule="auto"/>
        <w:ind w:left="714" w:hanging="357"/>
        <w:jc w:val="both"/>
        <w:rPr>
          <w:rFonts w:cs="Arial"/>
          <w:sz w:val="22"/>
        </w:rPr>
      </w:pPr>
      <w:r w:rsidRPr="000F4B19">
        <w:rPr>
          <w:rFonts w:cs="Arial"/>
          <w:sz w:val="22"/>
        </w:rPr>
        <w:t>Falls Sie eine Betreuung für die Zeiten vor dem Unterrichtsbeginn, also 6.00 bis 7.30 Uhr</w:t>
      </w:r>
      <w:r>
        <w:rPr>
          <w:rFonts w:cs="Arial"/>
          <w:sz w:val="22"/>
        </w:rPr>
        <w:t xml:space="preserve"> </w:t>
      </w:r>
      <w:r w:rsidRPr="000F4B19">
        <w:rPr>
          <w:rFonts w:cs="Arial"/>
          <w:sz w:val="22"/>
        </w:rPr>
        <w:t>oder nach 16.00 Uhr benötigen, sind weitere Unterlagen notwendig</w:t>
      </w:r>
      <w:r>
        <w:rPr>
          <w:rFonts w:cs="Arial"/>
          <w:sz w:val="22"/>
        </w:rPr>
        <w:t xml:space="preserve">. </w:t>
      </w:r>
      <w:r w:rsidRPr="00D826A4">
        <w:rPr>
          <w:rFonts w:cs="Arial"/>
          <w:b/>
          <w:sz w:val="32"/>
          <w:szCs w:val="32"/>
        </w:rPr>
        <w:t xml:space="preserve">* </w:t>
      </w:r>
    </w:p>
    <w:p w:rsidR="00A12FCF" w:rsidRPr="000F4B19" w:rsidRDefault="00A12FCF" w:rsidP="00A12FCF">
      <w:pPr>
        <w:ind w:left="720"/>
        <w:jc w:val="both"/>
        <w:rPr>
          <w:rFonts w:cs="Arial"/>
          <w:sz w:val="22"/>
        </w:rPr>
      </w:pPr>
      <w:r w:rsidRPr="000F4B19">
        <w:rPr>
          <w:rFonts w:cs="Arial"/>
          <w:sz w:val="22"/>
        </w:rPr>
        <w:t>Der Bedarf wird in diesen Fällen dann durch das Jugendamt geprüft.</w:t>
      </w:r>
    </w:p>
    <w:p w:rsidR="00A12FCF" w:rsidRDefault="00A12FCF" w:rsidP="00A12FCF">
      <w:pPr>
        <w:numPr>
          <w:ilvl w:val="0"/>
          <w:numId w:val="2"/>
        </w:numPr>
        <w:spacing w:line="240" w:lineRule="auto"/>
        <w:jc w:val="both"/>
        <w:rPr>
          <w:rFonts w:cs="Arial"/>
          <w:sz w:val="22"/>
        </w:rPr>
      </w:pPr>
      <w:r>
        <w:rPr>
          <w:rFonts w:cs="Arial"/>
          <w:sz w:val="22"/>
        </w:rPr>
        <w:t xml:space="preserve">Für eine Betreuung von 13.30 Uhr bis 16 Uhr genügt das Antragsformular. </w:t>
      </w:r>
    </w:p>
    <w:p w:rsidR="00A12FCF" w:rsidRDefault="00A12FCF" w:rsidP="00A12FCF">
      <w:pPr>
        <w:ind w:left="720"/>
        <w:jc w:val="both"/>
        <w:rPr>
          <w:rFonts w:cs="Arial"/>
          <w:sz w:val="22"/>
        </w:rPr>
      </w:pPr>
      <w:r>
        <w:rPr>
          <w:rFonts w:cs="Arial"/>
          <w:sz w:val="22"/>
        </w:rPr>
        <w:t>Der Bedarf muss in diesem Fall nicht von Ihnen nachgewiesen werden.</w:t>
      </w:r>
    </w:p>
    <w:p w:rsidR="00A12FCF" w:rsidRDefault="00A12FCF" w:rsidP="00A12FCF">
      <w:pPr>
        <w:numPr>
          <w:ilvl w:val="0"/>
          <w:numId w:val="2"/>
        </w:numPr>
        <w:spacing w:line="240" w:lineRule="auto"/>
        <w:jc w:val="both"/>
        <w:rPr>
          <w:rFonts w:cs="Arial"/>
          <w:sz w:val="22"/>
        </w:rPr>
      </w:pPr>
      <w:r>
        <w:rPr>
          <w:rFonts w:cs="Arial"/>
          <w:sz w:val="22"/>
        </w:rPr>
        <w:t xml:space="preserve">Nach </w:t>
      </w:r>
      <w:r w:rsidR="001E67AA">
        <w:rPr>
          <w:rFonts w:cs="Arial"/>
          <w:sz w:val="22"/>
        </w:rPr>
        <w:t xml:space="preserve">der </w:t>
      </w:r>
      <w:r>
        <w:rPr>
          <w:rFonts w:cs="Arial"/>
          <w:sz w:val="22"/>
        </w:rPr>
        <w:t>Antragsbearbeitung (und ggf. positiver Bedarfsprüfung, s. Nr.3) erhalten Sie per Post einen Bedarfsbescheid für eFöB.</w:t>
      </w:r>
    </w:p>
    <w:p w:rsidR="001E67AA" w:rsidRPr="001E67AA" w:rsidRDefault="00A12FCF" w:rsidP="00A12FCF">
      <w:pPr>
        <w:numPr>
          <w:ilvl w:val="0"/>
          <w:numId w:val="2"/>
        </w:numPr>
        <w:spacing w:line="240" w:lineRule="auto"/>
        <w:jc w:val="both"/>
        <w:rPr>
          <w:sz w:val="22"/>
        </w:rPr>
      </w:pPr>
      <w:r>
        <w:rPr>
          <w:rFonts w:cs="Arial"/>
          <w:sz w:val="22"/>
        </w:rPr>
        <w:t>Zeitnah</w:t>
      </w:r>
      <w:r w:rsidRPr="005C5CB8">
        <w:rPr>
          <w:rFonts w:cs="Arial"/>
          <w:sz w:val="22"/>
        </w:rPr>
        <w:t xml:space="preserve"> erhalten Sie </w:t>
      </w:r>
      <w:r>
        <w:rPr>
          <w:rFonts w:cs="Arial"/>
          <w:sz w:val="22"/>
        </w:rPr>
        <w:t xml:space="preserve">dann </w:t>
      </w:r>
      <w:r w:rsidRPr="005C5CB8">
        <w:rPr>
          <w:rFonts w:cs="Arial"/>
          <w:sz w:val="22"/>
        </w:rPr>
        <w:t xml:space="preserve">per Post vom Jugendamt den entsprechenden Vertrag für eFöB, der von Ihnen unterschrieben </w:t>
      </w:r>
      <w:r>
        <w:rPr>
          <w:rFonts w:cs="Arial"/>
          <w:sz w:val="22"/>
        </w:rPr>
        <w:t xml:space="preserve">und auch zeitnah </w:t>
      </w:r>
      <w:r w:rsidR="001E67AA">
        <w:rPr>
          <w:rFonts w:cs="Arial"/>
          <w:sz w:val="22"/>
        </w:rPr>
        <w:t xml:space="preserve">über die Grundschule </w:t>
      </w:r>
      <w:r w:rsidRPr="005C5CB8">
        <w:rPr>
          <w:rFonts w:cs="Arial"/>
          <w:sz w:val="22"/>
        </w:rPr>
        <w:t>an das Jugendamt zurück zu senden ist.</w:t>
      </w:r>
    </w:p>
    <w:p w:rsidR="00A12FCF" w:rsidRPr="000D2B49" w:rsidRDefault="00A12FCF" w:rsidP="001E67AA">
      <w:pPr>
        <w:spacing w:line="240" w:lineRule="auto"/>
        <w:ind w:left="720"/>
        <w:jc w:val="both"/>
        <w:rPr>
          <w:sz w:val="22"/>
        </w:rPr>
      </w:pPr>
      <w:r>
        <w:rPr>
          <w:rFonts w:cs="Arial"/>
          <w:sz w:val="22"/>
        </w:rPr>
        <w:t>Soll Ihr</w:t>
      </w:r>
      <w:r w:rsidRPr="000D2B49">
        <w:rPr>
          <w:rFonts w:cs="Arial"/>
          <w:sz w:val="22"/>
        </w:rPr>
        <w:t xml:space="preserve"> Kind nicht an der Einzugsgrundschule beschult werden, melden</w:t>
      </w:r>
      <w:r>
        <w:rPr>
          <w:rFonts w:cs="Arial"/>
          <w:sz w:val="22"/>
        </w:rPr>
        <w:t xml:space="preserve"> Sie</w:t>
      </w:r>
      <w:r w:rsidRPr="000D2B49">
        <w:rPr>
          <w:rFonts w:cs="Arial"/>
          <w:sz w:val="22"/>
        </w:rPr>
        <w:t xml:space="preserve"> sich bitte nach Erhalt des Bedarfsbescheides per </w:t>
      </w:r>
      <w:r>
        <w:rPr>
          <w:rFonts w:cs="Arial"/>
          <w:sz w:val="22"/>
        </w:rPr>
        <w:t>E-Mail oder Telefon im Jugendamt (Telefonverzeichnis auf Internetseite des Bereiches Kitagutschein/eFöB).</w:t>
      </w:r>
    </w:p>
    <w:p w:rsidR="00A12FCF" w:rsidRPr="005C5CB8" w:rsidRDefault="00A12FCF" w:rsidP="00A12FCF">
      <w:pPr>
        <w:numPr>
          <w:ilvl w:val="0"/>
          <w:numId w:val="2"/>
        </w:numPr>
        <w:spacing w:line="240" w:lineRule="auto"/>
        <w:jc w:val="both"/>
        <w:rPr>
          <w:sz w:val="22"/>
        </w:rPr>
      </w:pPr>
      <w:r w:rsidRPr="005C5CB8">
        <w:rPr>
          <w:sz w:val="22"/>
        </w:rPr>
        <w:lastRenderedPageBreak/>
        <w:t xml:space="preserve">Den unterschriebenen Vertrag legen Sie bitte </w:t>
      </w:r>
      <w:r w:rsidRPr="005C5CB8">
        <w:rPr>
          <w:b/>
          <w:sz w:val="22"/>
        </w:rPr>
        <w:t>noch vor Schulbeginn</w:t>
      </w:r>
      <w:r w:rsidRPr="005C5CB8">
        <w:rPr>
          <w:sz w:val="22"/>
        </w:rPr>
        <w:t xml:space="preserve"> in Ihrer Ganztagsschule zur Einsichtnahme vor</w:t>
      </w:r>
      <w:r>
        <w:rPr>
          <w:sz w:val="22"/>
        </w:rPr>
        <w:t>.</w:t>
      </w:r>
    </w:p>
    <w:p w:rsidR="00A12FCF" w:rsidRPr="007B2BDA" w:rsidRDefault="00A12FCF" w:rsidP="00A12FCF">
      <w:pPr>
        <w:pStyle w:val="c3"/>
        <w:shd w:val="clear" w:color="auto" w:fill="FFFFFF"/>
        <w:jc w:val="both"/>
        <w:rPr>
          <w:rFonts w:asciiTheme="minorHAnsi" w:hAnsiTheme="minorHAnsi" w:cs="Arial"/>
          <w:sz w:val="22"/>
          <w:szCs w:val="22"/>
        </w:rPr>
      </w:pPr>
      <w:r w:rsidRPr="00D826A4">
        <w:rPr>
          <w:rFonts w:ascii="Arial" w:hAnsi="Arial" w:cs="Arial"/>
          <w:b/>
          <w:sz w:val="28"/>
          <w:szCs w:val="28"/>
        </w:rPr>
        <w:t>*</w:t>
      </w:r>
      <w:r w:rsidRPr="007B2BDA">
        <w:rPr>
          <w:rFonts w:asciiTheme="minorHAnsi" w:hAnsiTheme="minorHAnsi" w:cs="Arial"/>
          <w:sz w:val="22"/>
          <w:szCs w:val="22"/>
        </w:rPr>
        <w:t xml:space="preserve">Für die Bedarfsprüfung zu den in Nr.3 genannten Zeiten ist ein Nachweis über Ihre Berufstätigkeit (Arbeitsvertrag, Bestätigung des Arbeitgebers o.ä.) oder die Teilnahme an einer Ausbildungsmaßnahme (Ausbildungsvertrag, Immatrikulationsbescheinigung o.ä.), notwendig. Diese Unterlagen sind gemeinsam mit dem Antrag auf ergänzende Förderung und Betreuung an der Schule abzugeben. Sollte ein Betreuungsbedarf aus pädagogischen oder sozialen Gründen erforderlich sein, ist eine Stellungnahme durch die Leitung der Kindertageseinrichtung oder die Leitung der Ganztagsschule notwendig. </w:t>
      </w:r>
    </w:p>
    <w:p w:rsidR="00A12FCF" w:rsidRPr="00C05A07" w:rsidRDefault="00A12FCF" w:rsidP="00A12FCF">
      <w:pPr>
        <w:pStyle w:val="berschrift3"/>
        <w:shd w:val="clear" w:color="auto" w:fill="FFFFFF"/>
        <w:spacing w:line="360" w:lineRule="auto"/>
        <w:jc w:val="both"/>
        <w:rPr>
          <w:b/>
          <w:u w:val="single"/>
        </w:rPr>
      </w:pPr>
      <w:r w:rsidRPr="00C05A07">
        <w:rPr>
          <w:u w:val="single"/>
        </w:rPr>
        <w:t>Weitere Informationen:</w:t>
      </w:r>
    </w:p>
    <w:p w:rsidR="00A12FCF" w:rsidRPr="00C05A07" w:rsidRDefault="00A12FCF" w:rsidP="00A12FCF">
      <w:pPr>
        <w:pStyle w:val="c3"/>
        <w:numPr>
          <w:ilvl w:val="0"/>
          <w:numId w:val="3"/>
        </w:numPr>
        <w:shd w:val="clear" w:color="auto" w:fill="FFFFFF"/>
        <w:spacing w:before="0" w:beforeAutospacing="0" w:after="0" w:afterAutospacing="0"/>
        <w:jc w:val="both"/>
        <w:rPr>
          <w:rFonts w:asciiTheme="minorHAnsi" w:hAnsiTheme="minorHAnsi" w:cs="Arial"/>
          <w:sz w:val="22"/>
          <w:szCs w:val="22"/>
        </w:rPr>
      </w:pPr>
      <w:r w:rsidRPr="00C05A07">
        <w:rPr>
          <w:rFonts w:asciiTheme="minorHAnsi" w:hAnsiTheme="minorHAnsi" w:cs="Arial"/>
          <w:sz w:val="22"/>
          <w:szCs w:val="22"/>
        </w:rPr>
        <w:t xml:space="preserve">Die ergänzende Förderung und Betreuung ist für Sie in den ersten zwei Schuljahren kostenfrei. </w:t>
      </w:r>
    </w:p>
    <w:p w:rsidR="00A12FCF" w:rsidRPr="00C05A07" w:rsidRDefault="00A12FCF" w:rsidP="00A12FCF">
      <w:pPr>
        <w:pStyle w:val="berschrift3"/>
        <w:keepNext/>
        <w:numPr>
          <w:ilvl w:val="0"/>
          <w:numId w:val="3"/>
        </w:numPr>
        <w:shd w:val="clear" w:color="auto" w:fill="FFFFFF"/>
        <w:spacing w:before="240" w:line="240" w:lineRule="auto"/>
        <w:jc w:val="both"/>
        <w:rPr>
          <w:b/>
          <w:sz w:val="22"/>
        </w:rPr>
      </w:pPr>
      <w:r w:rsidRPr="00C05A07">
        <w:rPr>
          <w:sz w:val="22"/>
        </w:rPr>
        <w:t xml:space="preserve">Haben Sie einen Antrag auf eFöB gestellt, entscheidet das Jugendamt an Ihrem Wohnsitz (hier </w:t>
      </w:r>
      <w:bookmarkStart w:id="0" w:name="_GoBack"/>
      <w:bookmarkEnd w:id="0"/>
      <w:r w:rsidRPr="00C05A07">
        <w:rPr>
          <w:sz w:val="22"/>
        </w:rPr>
        <w:t>Treptow-Köpenick) über den Betreuungsbedarf (die Schule leitet die Unterlagen gesammelt weiter)</w:t>
      </w:r>
    </w:p>
    <w:p w:rsidR="00A12FCF" w:rsidRPr="00C05A07" w:rsidRDefault="00A12FCF" w:rsidP="00A12FCF">
      <w:pPr>
        <w:pStyle w:val="berschrift3"/>
        <w:keepNext/>
        <w:numPr>
          <w:ilvl w:val="0"/>
          <w:numId w:val="3"/>
        </w:numPr>
        <w:shd w:val="clear" w:color="auto" w:fill="FFFFFF"/>
        <w:spacing w:before="240" w:line="240" w:lineRule="auto"/>
        <w:jc w:val="both"/>
        <w:rPr>
          <w:b/>
          <w:sz w:val="22"/>
        </w:rPr>
      </w:pPr>
      <w:r w:rsidRPr="00C05A07">
        <w:rPr>
          <w:sz w:val="22"/>
        </w:rPr>
        <w:t xml:space="preserve">Soll Ihr Kind in einer Ganztagsschule außerhalb Ihres Wohnsitzbezirkes eingeschult und dort ergänzende Förderung und Betreuung erhalten, müssen sie mit dem Jugendamt des Bezirkes, in dem sich die künftige Ganztagsschule befindet (Betreuungsbezirk) einen Vertrag abschließen. </w:t>
      </w:r>
    </w:p>
    <w:p w:rsidR="00A12FCF" w:rsidRPr="008E71F2" w:rsidRDefault="00A12FCF" w:rsidP="00A12FCF">
      <w:pPr>
        <w:spacing w:line="360" w:lineRule="auto"/>
      </w:pPr>
    </w:p>
    <w:p w:rsidR="00A12FCF" w:rsidRPr="008E71F2" w:rsidRDefault="00A12FCF" w:rsidP="00A12FCF">
      <w:pPr>
        <w:pStyle w:val="berschrift3"/>
        <w:shd w:val="clear" w:color="auto" w:fill="FFFFFF"/>
        <w:spacing w:line="360" w:lineRule="auto"/>
        <w:jc w:val="both"/>
        <w:rPr>
          <w:u w:val="single"/>
        </w:rPr>
      </w:pPr>
      <w:r w:rsidRPr="008E71F2">
        <w:rPr>
          <w:u w:val="single"/>
        </w:rPr>
        <w:t>Wann beginnt die Schule?</w:t>
      </w:r>
    </w:p>
    <w:p w:rsidR="00A12FCF" w:rsidRPr="00E71E92" w:rsidRDefault="00A12FCF" w:rsidP="00A12FCF">
      <w:pPr>
        <w:jc w:val="both"/>
        <w:rPr>
          <w:b/>
          <w:sz w:val="22"/>
        </w:rPr>
      </w:pPr>
      <w:r w:rsidRPr="005D3044">
        <w:rPr>
          <w:sz w:val="22"/>
        </w:rPr>
        <w:t xml:space="preserve">Der reguläre Unterricht in der </w:t>
      </w:r>
      <w:r w:rsidRPr="00E71E92">
        <w:rPr>
          <w:b/>
          <w:sz w:val="22"/>
        </w:rPr>
        <w:t xml:space="preserve">Schulanfangsphase </w:t>
      </w:r>
      <w:r w:rsidRPr="008E71F2">
        <w:rPr>
          <w:sz w:val="22"/>
        </w:rPr>
        <w:t>beginnt</w:t>
      </w:r>
      <w:r>
        <w:rPr>
          <w:sz w:val="22"/>
        </w:rPr>
        <w:t xml:space="preserve"> für Ihr Kind am Montag, den</w:t>
      </w:r>
      <w:r>
        <w:rPr>
          <w:sz w:val="22"/>
        </w:rPr>
        <w:br/>
      </w:r>
      <w:r w:rsidR="009E62C0">
        <w:rPr>
          <w:b/>
          <w:sz w:val="22"/>
        </w:rPr>
        <w:t>29</w:t>
      </w:r>
      <w:r w:rsidRPr="00E71E92">
        <w:rPr>
          <w:b/>
          <w:sz w:val="22"/>
        </w:rPr>
        <w:t>. August 20</w:t>
      </w:r>
      <w:r>
        <w:rPr>
          <w:b/>
          <w:sz w:val="22"/>
        </w:rPr>
        <w:t>2</w:t>
      </w:r>
      <w:r w:rsidR="001F6DB4">
        <w:rPr>
          <w:b/>
          <w:sz w:val="22"/>
        </w:rPr>
        <w:t>2</w:t>
      </w:r>
      <w:r w:rsidRPr="00E71E92">
        <w:rPr>
          <w:b/>
          <w:sz w:val="22"/>
        </w:rPr>
        <w:t>.</w:t>
      </w:r>
    </w:p>
    <w:p w:rsidR="00A12FCF" w:rsidRDefault="00A12FCF" w:rsidP="00A12FCF">
      <w:pPr>
        <w:jc w:val="both"/>
        <w:rPr>
          <w:sz w:val="22"/>
        </w:rPr>
      </w:pPr>
      <w:r w:rsidRPr="005D3044">
        <w:rPr>
          <w:sz w:val="22"/>
        </w:rPr>
        <w:br/>
        <w:t xml:space="preserve">Die </w:t>
      </w:r>
      <w:r>
        <w:rPr>
          <w:sz w:val="22"/>
        </w:rPr>
        <w:t xml:space="preserve">ergänzende Förderung und </w:t>
      </w:r>
      <w:r w:rsidRPr="005D3044">
        <w:rPr>
          <w:sz w:val="22"/>
        </w:rPr>
        <w:t>Betreuung</w:t>
      </w:r>
      <w:r>
        <w:rPr>
          <w:sz w:val="22"/>
        </w:rPr>
        <w:t xml:space="preserve"> an der Ganztagsschule</w:t>
      </w:r>
      <w:r w:rsidRPr="005D3044">
        <w:rPr>
          <w:sz w:val="22"/>
        </w:rPr>
        <w:t xml:space="preserve"> kann Ihr Kind </w:t>
      </w:r>
      <w:r>
        <w:rPr>
          <w:sz w:val="22"/>
        </w:rPr>
        <w:t xml:space="preserve">aber </w:t>
      </w:r>
      <w:r w:rsidRPr="007B12DC">
        <w:rPr>
          <w:b/>
          <w:sz w:val="22"/>
        </w:rPr>
        <w:t>nach Anerkennung des Bedarfs</w:t>
      </w:r>
      <w:r w:rsidRPr="005D3044">
        <w:rPr>
          <w:sz w:val="22"/>
        </w:rPr>
        <w:t xml:space="preserve"> bereits vor </w:t>
      </w:r>
      <w:r>
        <w:rPr>
          <w:sz w:val="22"/>
        </w:rPr>
        <w:t xml:space="preserve">dem </w:t>
      </w:r>
      <w:r w:rsidRPr="005D3044">
        <w:rPr>
          <w:sz w:val="22"/>
        </w:rPr>
        <w:t>Schulbeginn</w:t>
      </w:r>
      <w:r>
        <w:rPr>
          <w:sz w:val="22"/>
        </w:rPr>
        <w:t xml:space="preserve"> für Schulanfänger, also bereits</w:t>
      </w:r>
      <w:r w:rsidRPr="005D3044">
        <w:rPr>
          <w:sz w:val="22"/>
        </w:rPr>
        <w:t xml:space="preserve"> ab </w:t>
      </w:r>
      <w:r w:rsidRPr="005D3044">
        <w:rPr>
          <w:rStyle w:val="Fett"/>
          <w:rFonts w:cs="Arial"/>
          <w:sz w:val="22"/>
        </w:rPr>
        <w:t>1. August 20</w:t>
      </w:r>
      <w:r>
        <w:rPr>
          <w:rStyle w:val="Fett"/>
          <w:rFonts w:cs="Arial"/>
          <w:sz w:val="22"/>
        </w:rPr>
        <w:t>2</w:t>
      </w:r>
      <w:r w:rsidR="001F6DB4">
        <w:rPr>
          <w:rStyle w:val="Fett"/>
          <w:rFonts w:cs="Arial"/>
          <w:sz w:val="22"/>
        </w:rPr>
        <w:t>2</w:t>
      </w:r>
      <w:r w:rsidRPr="005D3044">
        <w:rPr>
          <w:sz w:val="22"/>
        </w:rPr>
        <w:t xml:space="preserve"> wahrnehmen. Sollte für die</w:t>
      </w:r>
      <w:r>
        <w:rPr>
          <w:sz w:val="22"/>
        </w:rPr>
        <w:t>se</w:t>
      </w:r>
      <w:r w:rsidRPr="005D3044">
        <w:rPr>
          <w:sz w:val="22"/>
        </w:rPr>
        <w:t xml:space="preserve"> Ferienzeit </w:t>
      </w:r>
      <w:r>
        <w:rPr>
          <w:sz w:val="22"/>
        </w:rPr>
        <w:t xml:space="preserve">von Ihrer Schule </w:t>
      </w:r>
      <w:r w:rsidRPr="005D3044">
        <w:rPr>
          <w:sz w:val="22"/>
        </w:rPr>
        <w:t xml:space="preserve">eine abweichende Regelung getroffen worden sein, teilt Ihnen Ihre </w:t>
      </w:r>
      <w:r>
        <w:rPr>
          <w:sz w:val="22"/>
        </w:rPr>
        <w:t>Ganztagss</w:t>
      </w:r>
      <w:r w:rsidRPr="005D3044">
        <w:rPr>
          <w:sz w:val="22"/>
        </w:rPr>
        <w:t>chule mit, wo Ihr Kind betreut wird.</w:t>
      </w:r>
    </w:p>
    <w:p w:rsidR="00A12FCF" w:rsidRDefault="00A12FCF" w:rsidP="00A12FCF">
      <w:pPr>
        <w:jc w:val="both"/>
        <w:rPr>
          <w:sz w:val="22"/>
        </w:rPr>
      </w:pPr>
    </w:p>
    <w:p w:rsidR="00A12FCF" w:rsidRPr="004948B4" w:rsidRDefault="00A12FCF" w:rsidP="00A12FCF">
      <w:pPr>
        <w:jc w:val="both"/>
        <w:rPr>
          <w:b/>
          <w:sz w:val="22"/>
        </w:rPr>
      </w:pPr>
      <w:r w:rsidRPr="003D7F15">
        <w:rPr>
          <w:b/>
          <w:sz w:val="22"/>
        </w:rPr>
        <w:t xml:space="preserve">Sollten Sie aber erst zum </w:t>
      </w:r>
      <w:r>
        <w:rPr>
          <w:b/>
          <w:sz w:val="22"/>
        </w:rPr>
        <w:t xml:space="preserve">ersten Schultag Ihres Kindes, also zum </w:t>
      </w:r>
      <w:r w:rsidR="009E62C0">
        <w:rPr>
          <w:b/>
          <w:sz w:val="22"/>
        </w:rPr>
        <w:t>29</w:t>
      </w:r>
      <w:r>
        <w:rPr>
          <w:b/>
          <w:sz w:val="22"/>
        </w:rPr>
        <w:t xml:space="preserve">. August </w:t>
      </w:r>
      <w:r w:rsidRPr="003D7F15">
        <w:rPr>
          <w:b/>
          <w:sz w:val="22"/>
        </w:rPr>
        <w:t>20</w:t>
      </w:r>
      <w:r>
        <w:rPr>
          <w:b/>
          <w:sz w:val="22"/>
        </w:rPr>
        <w:t>2</w:t>
      </w:r>
      <w:r w:rsidR="001F6DB4">
        <w:rPr>
          <w:b/>
          <w:sz w:val="22"/>
        </w:rPr>
        <w:t>2</w:t>
      </w:r>
      <w:r>
        <w:rPr>
          <w:b/>
          <w:sz w:val="22"/>
        </w:rPr>
        <w:t>,</w:t>
      </w:r>
      <w:r w:rsidRPr="003D7F15">
        <w:rPr>
          <w:b/>
          <w:sz w:val="22"/>
        </w:rPr>
        <w:t xml:space="preserve"> den Betreuungsbeginn wünschen, dann tragen Sie das auch so in das Antragsformular ein.</w:t>
      </w:r>
    </w:p>
    <w:p w:rsidR="00A12FCF" w:rsidRPr="004948B4" w:rsidRDefault="00A12FCF" w:rsidP="00A12FCF"/>
    <w:p w:rsidR="00A12FCF" w:rsidRPr="004948B4" w:rsidRDefault="00A12FCF" w:rsidP="00A12FCF">
      <w:pPr>
        <w:pStyle w:val="berschrift3"/>
        <w:shd w:val="clear" w:color="auto" w:fill="FFFFFF"/>
        <w:spacing w:line="360" w:lineRule="auto"/>
        <w:jc w:val="both"/>
        <w:rPr>
          <w:u w:val="single"/>
        </w:rPr>
      </w:pPr>
      <w:r w:rsidRPr="004948B4">
        <w:rPr>
          <w:u w:val="single"/>
        </w:rPr>
        <w:t>Bitte beachten Sie die Antragsfristen!</w:t>
      </w:r>
    </w:p>
    <w:p w:rsidR="00A12FCF" w:rsidRDefault="00A12FCF" w:rsidP="00A12FCF">
      <w:pPr>
        <w:jc w:val="both"/>
        <w:rPr>
          <w:sz w:val="22"/>
        </w:rPr>
      </w:pPr>
      <w:r>
        <w:rPr>
          <w:sz w:val="22"/>
        </w:rPr>
        <w:t>Für die Antragstellung auf eFöB und deren Bearbeitung besteht für Sie eine Mitwirkungspflicht, die in der Schülerförderungs- und -</w:t>
      </w:r>
      <w:proofErr w:type="spellStart"/>
      <w:r>
        <w:rPr>
          <w:sz w:val="22"/>
        </w:rPr>
        <w:t>betreuungsverordnung</w:t>
      </w:r>
      <w:proofErr w:type="spellEnd"/>
      <w:r>
        <w:rPr>
          <w:sz w:val="22"/>
        </w:rPr>
        <w:t xml:space="preserve"> (</w:t>
      </w:r>
      <w:proofErr w:type="spellStart"/>
      <w:r>
        <w:rPr>
          <w:sz w:val="22"/>
        </w:rPr>
        <w:t>SchüFöVO</w:t>
      </w:r>
      <w:proofErr w:type="spellEnd"/>
      <w:r>
        <w:rPr>
          <w:sz w:val="22"/>
        </w:rPr>
        <w:t>) gem. § 2 Abs. 1 Satz 1, Antragsfristen und Mitwirkungspflicht § 3 Abs.1 geregelt und unbedingt zu beachten ist:</w:t>
      </w:r>
    </w:p>
    <w:p w:rsidR="00A12FCF" w:rsidRPr="00242E6F" w:rsidRDefault="00A12FCF" w:rsidP="00A12FCF">
      <w:pPr>
        <w:numPr>
          <w:ilvl w:val="0"/>
          <w:numId w:val="1"/>
        </w:numPr>
        <w:spacing w:line="240" w:lineRule="auto"/>
        <w:jc w:val="both"/>
        <w:rPr>
          <w:b/>
          <w:sz w:val="22"/>
        </w:rPr>
      </w:pPr>
      <w:r w:rsidRPr="00242E6F">
        <w:rPr>
          <w:b/>
          <w:sz w:val="22"/>
        </w:rPr>
        <w:lastRenderedPageBreak/>
        <w:t>Die ergänzende Förderung und Betreuung ist mit der Schulanmeldung bei der zuständigen Ganztagsschule zu beantragen, im Zeitraum 2</w:t>
      </w:r>
      <w:r w:rsidR="007B2BDA">
        <w:rPr>
          <w:b/>
          <w:sz w:val="22"/>
        </w:rPr>
        <w:t>7</w:t>
      </w:r>
      <w:r w:rsidRPr="00242E6F">
        <w:rPr>
          <w:b/>
          <w:sz w:val="22"/>
        </w:rPr>
        <w:t>.09. – 0</w:t>
      </w:r>
      <w:r w:rsidR="007B2BDA">
        <w:rPr>
          <w:b/>
          <w:sz w:val="22"/>
        </w:rPr>
        <w:t>8</w:t>
      </w:r>
      <w:r w:rsidRPr="00242E6F">
        <w:rPr>
          <w:b/>
          <w:sz w:val="22"/>
        </w:rPr>
        <w:t>.10. 202</w:t>
      </w:r>
      <w:r w:rsidR="00DD3311">
        <w:rPr>
          <w:b/>
          <w:sz w:val="22"/>
        </w:rPr>
        <w:t>1</w:t>
      </w:r>
      <w:r w:rsidRPr="00242E6F">
        <w:rPr>
          <w:b/>
          <w:sz w:val="22"/>
        </w:rPr>
        <w:t>.</w:t>
      </w:r>
    </w:p>
    <w:p w:rsidR="00A12FCF" w:rsidRPr="004948B4" w:rsidRDefault="00A12FCF" w:rsidP="00A12FCF">
      <w:pPr>
        <w:numPr>
          <w:ilvl w:val="0"/>
          <w:numId w:val="1"/>
        </w:numPr>
        <w:spacing w:line="240" w:lineRule="auto"/>
        <w:jc w:val="both"/>
        <w:rPr>
          <w:sz w:val="22"/>
        </w:rPr>
      </w:pPr>
      <w:r w:rsidRPr="00242E6F">
        <w:rPr>
          <w:b/>
          <w:sz w:val="22"/>
        </w:rPr>
        <w:t>In Ausnahmefällen kann der Antrag bis 3 Monate vor Schuljahresbeginn</w:t>
      </w:r>
      <w:r>
        <w:rPr>
          <w:b/>
          <w:sz w:val="22"/>
        </w:rPr>
        <w:t>,</w:t>
      </w:r>
      <w:r w:rsidRPr="00242E6F">
        <w:rPr>
          <w:b/>
          <w:sz w:val="22"/>
        </w:rPr>
        <w:t xml:space="preserve"> also spätestens bis 30.04.202</w:t>
      </w:r>
      <w:r w:rsidR="00DD3311">
        <w:rPr>
          <w:b/>
          <w:sz w:val="22"/>
        </w:rPr>
        <w:t>2</w:t>
      </w:r>
      <w:r>
        <w:rPr>
          <w:b/>
          <w:sz w:val="22"/>
        </w:rPr>
        <w:t>,</w:t>
      </w:r>
      <w:r w:rsidRPr="00242E6F">
        <w:rPr>
          <w:b/>
          <w:sz w:val="22"/>
        </w:rPr>
        <w:t xml:space="preserve"> gestellt werden.</w:t>
      </w:r>
      <w:r>
        <w:rPr>
          <w:sz w:val="22"/>
        </w:rPr>
        <w:t xml:space="preserve"> </w:t>
      </w:r>
      <w:r w:rsidRPr="00792634">
        <w:rPr>
          <w:sz w:val="22"/>
        </w:rPr>
        <w:t>Die Feststellung eines Bedarfs bei einem Fristversäumnis erfolgt innerhalb von 2 Monaten nach der Antragstellung</w:t>
      </w:r>
      <w:r>
        <w:rPr>
          <w:sz w:val="22"/>
        </w:rPr>
        <w:t xml:space="preserve">. </w:t>
      </w:r>
      <w:r w:rsidRPr="004948B4">
        <w:rPr>
          <w:sz w:val="22"/>
        </w:rPr>
        <w:t xml:space="preserve">Für diese Fälle sind die Anträge dann in Ihrem Wohnsitzjugendamt einzureichen. Terminvereinbarungen können auf der Internetseite des Jugendamtes Treptow </w:t>
      </w:r>
      <w:r>
        <w:rPr>
          <w:sz w:val="22"/>
        </w:rPr>
        <w:t>–</w:t>
      </w:r>
      <w:r w:rsidRPr="004948B4">
        <w:rPr>
          <w:sz w:val="22"/>
        </w:rPr>
        <w:t xml:space="preserve"> Köpenick</w:t>
      </w:r>
      <w:r>
        <w:rPr>
          <w:sz w:val="22"/>
        </w:rPr>
        <w:t xml:space="preserve">, Bereich Kitagutschein/eFöB </w:t>
      </w:r>
      <w:r w:rsidRPr="004948B4">
        <w:rPr>
          <w:sz w:val="22"/>
        </w:rPr>
        <w:t xml:space="preserve">vorgenommen werden.      </w:t>
      </w:r>
    </w:p>
    <w:p w:rsidR="00A12FCF" w:rsidRDefault="00A12FCF" w:rsidP="00A12FCF">
      <w:pPr>
        <w:jc w:val="both"/>
        <w:rPr>
          <w:sz w:val="22"/>
        </w:rPr>
      </w:pPr>
    </w:p>
    <w:p w:rsidR="00A12FCF" w:rsidRDefault="007C639A" w:rsidP="00A12FCF">
      <w:pPr>
        <w:jc w:val="both"/>
        <w:rPr>
          <w:sz w:val="22"/>
        </w:rPr>
      </w:pPr>
      <w:r>
        <w:rPr>
          <w:noProof/>
        </w:rPr>
        <mc:AlternateContent>
          <mc:Choice Requires="wps">
            <w:drawing>
              <wp:anchor distT="0" distB="0" distL="114300" distR="114300" simplePos="0" relativeHeight="251659264" behindDoc="0" locked="0" layoutInCell="1" allowOverlap="1" wp14:anchorId="2C2677F8" wp14:editId="5AD52FA5">
                <wp:simplePos x="0" y="0"/>
                <wp:positionH relativeFrom="column">
                  <wp:posOffset>-71755</wp:posOffset>
                </wp:positionH>
                <wp:positionV relativeFrom="paragraph">
                  <wp:posOffset>247650</wp:posOffset>
                </wp:positionV>
                <wp:extent cx="6276975" cy="1181100"/>
                <wp:effectExtent l="0" t="0" r="28575"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81100"/>
                        </a:xfrm>
                        <a:prstGeom prst="rect">
                          <a:avLst/>
                        </a:prstGeom>
                        <a:solidFill>
                          <a:srgbClr val="FFFFFF"/>
                        </a:solidFill>
                        <a:ln w="19050">
                          <a:solidFill>
                            <a:srgbClr val="000000"/>
                          </a:solidFill>
                          <a:miter lim="800000"/>
                          <a:headEnd/>
                          <a:tailEnd/>
                        </a:ln>
                      </wps:spPr>
                      <wps:txbx>
                        <w:txbxContent>
                          <w:p w:rsidR="00A12FCF" w:rsidRPr="004948B4" w:rsidRDefault="00A12FCF" w:rsidP="00A12FCF">
                            <w:pPr>
                              <w:jc w:val="both"/>
                              <w:rPr>
                                <w:b/>
                                <w:bCs/>
                                <w:sz w:val="26"/>
                                <w:szCs w:val="26"/>
                                <w:u w:val="single"/>
                              </w:rPr>
                            </w:pPr>
                            <w:r w:rsidRPr="004948B4">
                              <w:rPr>
                                <w:b/>
                                <w:bCs/>
                                <w:sz w:val="26"/>
                                <w:szCs w:val="26"/>
                              </w:rPr>
                              <w:t xml:space="preserve">Um die ergänzende Förderung und Betreuung für Ihr Kind mit dem Schulbeginn zu sichern, ist es unbedingt notwendig die Anträge fristgemäß bei der Schulanmeldung abzugeben. </w:t>
                            </w:r>
                            <w:r w:rsidRPr="004948B4">
                              <w:rPr>
                                <w:b/>
                                <w:bCs/>
                                <w:sz w:val="26"/>
                                <w:szCs w:val="26"/>
                                <w:u w:val="single"/>
                              </w:rPr>
                              <w:t>Bei Nichteinhaltung dieses Termins ist die Aufnahme Ihres Kindes mit dem Schulbeginn nicht sichergestellt!</w:t>
                            </w:r>
                          </w:p>
                          <w:p w:rsidR="00A12FCF" w:rsidRDefault="00A12FCF" w:rsidP="00A12F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2677F8" id="_x0000_t202" coordsize="21600,21600" o:spt="202" path="m,l,21600r21600,l21600,xe">
                <v:stroke joinstyle="miter"/>
                <v:path gradientshapeok="t" o:connecttype="rect"/>
              </v:shapetype>
              <v:shape id="Textfeld 2" o:spid="_x0000_s1026" type="#_x0000_t202" style="position:absolute;left:0;text-align:left;margin-left:-5.65pt;margin-top:19.5pt;width:494.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" strokeweight="1.5pt">
                <v:textbox>
                  <w:txbxContent>
                    <w:p w:rsidR="00A12FCF" w:rsidRPr="004948B4" w:rsidRDefault="00A12FCF" w:rsidP="00A12FCF">
                      <w:pPr>
                        <w:jc w:val="both"/>
                        <w:rPr>
                          <w:b/>
                          <w:bCs/>
                          <w:sz w:val="26"/>
                          <w:szCs w:val="26"/>
                          <w:u w:val="single"/>
                        </w:rPr>
                      </w:pPr>
                      <w:r w:rsidRPr="004948B4">
                        <w:rPr>
                          <w:b/>
                          <w:bCs/>
                          <w:sz w:val="26"/>
                          <w:szCs w:val="26"/>
                        </w:rPr>
                        <w:t xml:space="preserve">Um die ergänzende Förderung und Betreuung für Ihr Kind mit dem Schulbeginn zu sichern, ist es unbedingt notwendig die Anträge fristgemäß bei der Schulanmeldung abzugeben. </w:t>
                      </w:r>
                      <w:r w:rsidRPr="004948B4">
                        <w:rPr>
                          <w:b/>
                          <w:bCs/>
                          <w:sz w:val="26"/>
                          <w:szCs w:val="26"/>
                          <w:u w:val="single"/>
                        </w:rPr>
                        <w:t>Bei Nichteinhaltung dieses Termins ist die Aufnahme Ihres Kindes mit dem Schulbeginn nicht sichergestellt!</w:t>
                      </w:r>
                    </w:p>
                    <w:p w:rsidR="00A12FCF" w:rsidRDefault="00A12FCF" w:rsidP="00A12FCF"/>
                  </w:txbxContent>
                </v:textbox>
              </v:shape>
            </w:pict>
          </mc:Fallback>
        </mc:AlternateContent>
      </w:r>
    </w:p>
    <w:p w:rsidR="00A12FCF" w:rsidRDefault="00A12FCF" w:rsidP="00A12FCF">
      <w:pPr>
        <w:jc w:val="both"/>
        <w:rPr>
          <w:sz w:val="22"/>
        </w:rPr>
      </w:pPr>
    </w:p>
    <w:p w:rsidR="00A12FCF" w:rsidRPr="00792634" w:rsidRDefault="00A12FCF" w:rsidP="00A12FCF">
      <w:pPr>
        <w:jc w:val="both"/>
        <w:rPr>
          <w:sz w:val="22"/>
        </w:rPr>
      </w:pPr>
    </w:p>
    <w:p w:rsidR="00A12FCF" w:rsidRDefault="00A12FCF" w:rsidP="00A12FCF">
      <w:pPr>
        <w:rPr>
          <w:sz w:val="22"/>
        </w:rPr>
      </w:pPr>
    </w:p>
    <w:p w:rsidR="00A12FCF" w:rsidRDefault="00A12FCF" w:rsidP="00A12FCF">
      <w:pPr>
        <w:rPr>
          <w:sz w:val="22"/>
        </w:rPr>
      </w:pPr>
    </w:p>
    <w:p w:rsidR="00A12FCF" w:rsidRDefault="00A12FCF" w:rsidP="00A12FCF">
      <w:pPr>
        <w:rPr>
          <w:sz w:val="22"/>
        </w:rPr>
      </w:pPr>
    </w:p>
    <w:p w:rsidR="00A12FCF" w:rsidRDefault="00A12FCF" w:rsidP="00A12FCF">
      <w:pPr>
        <w:rPr>
          <w:sz w:val="22"/>
        </w:rPr>
      </w:pPr>
    </w:p>
    <w:p w:rsidR="00A12FCF" w:rsidRDefault="00A12FCF" w:rsidP="00A12FCF">
      <w:pPr>
        <w:rPr>
          <w:sz w:val="22"/>
        </w:rPr>
      </w:pPr>
    </w:p>
    <w:p w:rsidR="00A12FCF" w:rsidRDefault="00A12FCF" w:rsidP="00A12FCF">
      <w:pPr>
        <w:rPr>
          <w:sz w:val="22"/>
        </w:rPr>
      </w:pPr>
    </w:p>
    <w:p w:rsidR="00A12FCF" w:rsidRPr="008510F9" w:rsidRDefault="00A12FCF" w:rsidP="00A12FCF">
      <w:pPr>
        <w:rPr>
          <w:sz w:val="22"/>
        </w:rPr>
      </w:pPr>
      <w:r w:rsidRPr="008510F9">
        <w:rPr>
          <w:sz w:val="22"/>
        </w:rPr>
        <w:t>Ich wünsche Ihrem Kind einen guten Start in den neuen Lebensabschnitt.</w:t>
      </w:r>
    </w:p>
    <w:p w:rsidR="00A12FCF" w:rsidRPr="008510F9" w:rsidRDefault="00A12FCF" w:rsidP="00A12FCF">
      <w:pPr>
        <w:rPr>
          <w:sz w:val="22"/>
        </w:rPr>
      </w:pPr>
    </w:p>
    <w:p w:rsidR="00A12FCF" w:rsidRPr="00FB3578" w:rsidRDefault="00A12FCF" w:rsidP="00A12FCF">
      <w:pPr>
        <w:rPr>
          <w:sz w:val="22"/>
        </w:rPr>
      </w:pPr>
      <w:r w:rsidRPr="00FB3578">
        <w:rPr>
          <w:sz w:val="22"/>
        </w:rPr>
        <w:t>Mit freundlichen Grüßen</w:t>
      </w:r>
    </w:p>
    <w:p w:rsidR="00A12FCF" w:rsidRDefault="00A12FCF" w:rsidP="00A12FCF">
      <w:pPr>
        <w:rPr>
          <w:sz w:val="22"/>
        </w:rPr>
      </w:pPr>
      <w:r w:rsidRPr="00FB3578">
        <w:rPr>
          <w:sz w:val="22"/>
        </w:rPr>
        <w:t>Ihr Jugendamt</w:t>
      </w:r>
    </w:p>
    <w:p w:rsidR="00A12FCF" w:rsidRDefault="00A12FCF" w:rsidP="00A12FCF">
      <w:pPr>
        <w:rPr>
          <w:sz w:val="22"/>
        </w:rPr>
      </w:pPr>
    </w:p>
    <w:p w:rsidR="00A12FCF" w:rsidRDefault="00A12FCF" w:rsidP="00A12FCF">
      <w:pPr>
        <w:rPr>
          <w:sz w:val="22"/>
        </w:rPr>
      </w:pPr>
    </w:p>
    <w:p w:rsidR="00A12FCF" w:rsidRPr="00FB3578" w:rsidRDefault="00A12FCF" w:rsidP="00A12FCF">
      <w:pPr>
        <w:rPr>
          <w:sz w:val="22"/>
        </w:rPr>
      </w:pPr>
    </w:p>
    <w:p w:rsidR="007B1D29" w:rsidRDefault="007B1D29">
      <w:pPr>
        <w:pStyle w:val="Text"/>
      </w:pPr>
    </w:p>
    <w:p w:rsidR="00215F50" w:rsidRPr="00E96D2D" w:rsidRDefault="00215F50" w:rsidP="00215F50">
      <w:pPr>
        <w:pStyle w:val="Infoblock"/>
        <w:rPr>
          <w:rFonts w:ascii="Berlin Type Office" w:hAnsi="Berlin Type Office"/>
          <w:color w:val="333333"/>
        </w:rPr>
      </w:pPr>
      <w:r w:rsidRPr="00E96D2D">
        <w:rPr>
          <w:rFonts w:ascii="Berlin Type Office" w:hAnsi="Berlin Type Office"/>
          <w:color w:val="333333"/>
        </w:rPr>
        <w:t xml:space="preserve">Bezirksamt Treptow-Köpenick von Berlin, </w:t>
      </w:r>
      <w:r w:rsidR="00ED62C5">
        <w:rPr>
          <w:rFonts w:ascii="Berlin Type Office" w:hAnsi="Berlin Type Office"/>
          <w:color w:val="333333"/>
        </w:rPr>
        <w:t xml:space="preserve">Jugendamt, Fachservice Trägerfinanzierung, </w:t>
      </w:r>
      <w:r w:rsidRPr="00E96D2D">
        <w:rPr>
          <w:rFonts w:ascii="Berlin Type Office" w:hAnsi="Berlin Type Office"/>
          <w:color w:val="333333"/>
        </w:rPr>
        <w:t>Dienstsitz: Groß-Berliner Damm 154, 12489 Berlin</w:t>
      </w:r>
      <w:r>
        <w:rPr>
          <w:rFonts w:ascii="Berlin Type Office" w:hAnsi="Berlin Type Office"/>
          <w:color w:val="333333"/>
        </w:rPr>
        <w:t xml:space="preserve">, Zimmer </w:t>
      </w:r>
    </w:p>
    <w:p w:rsidR="00215F50" w:rsidRPr="00E96D2D" w:rsidRDefault="00215F50" w:rsidP="00215F50">
      <w:pPr>
        <w:pStyle w:val="Infoblock"/>
        <w:rPr>
          <w:rFonts w:ascii="Berlin Type Office" w:hAnsi="Berlin Type Office"/>
          <w:color w:val="333333"/>
        </w:rPr>
      </w:pPr>
      <w:r w:rsidRPr="00E96D2D">
        <w:rPr>
          <w:rFonts w:ascii="Berlin Type Office" w:hAnsi="Berlin Type Office"/>
          <w:noProof/>
          <w:color w:val="333333"/>
          <w:lang w:eastAsia="de-DE"/>
        </w:rPr>
        <w:drawing>
          <wp:inline distT="0" distB="0" distL="0" distR="0" wp14:anchorId="6CA3CDAD" wp14:editId="631656EA">
            <wp:extent cx="95250" cy="102235"/>
            <wp:effectExtent l="0" t="0" r="0" b="0"/>
            <wp:docPr id="2" name="Grafik 2" descr="Icon Rollstuhlfah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Rollstuhlfahr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102235"/>
                    </a:xfrm>
                    <a:prstGeom prst="rect">
                      <a:avLst/>
                    </a:prstGeom>
                    <a:noFill/>
                    <a:ln>
                      <a:noFill/>
                    </a:ln>
                  </pic:spPr>
                </pic:pic>
              </a:graphicData>
            </a:graphic>
          </wp:inline>
        </w:drawing>
      </w:r>
      <w:r w:rsidRPr="00E96D2D">
        <w:rPr>
          <w:rFonts w:ascii="Berlin Type Office" w:hAnsi="Berlin Type Office"/>
          <w:color w:val="333333"/>
        </w:rPr>
        <w:t xml:space="preserve"> barrierefreier Zugang </w:t>
      </w:r>
    </w:p>
    <w:p w:rsidR="00215F50" w:rsidRPr="00E96D2D" w:rsidRDefault="00215F50" w:rsidP="00215F50">
      <w:pPr>
        <w:pStyle w:val="Infoblock"/>
        <w:jc w:val="both"/>
        <w:rPr>
          <w:rFonts w:ascii="Berlin Type Office" w:hAnsi="Berlin Type Office"/>
          <w:color w:val="333333"/>
        </w:rPr>
      </w:pPr>
      <w:r w:rsidRPr="00E96D2D">
        <w:rPr>
          <w:rFonts w:ascii="Berlin Type Office" w:hAnsi="Berlin Type Office"/>
          <w:color w:val="333333"/>
        </w:rPr>
        <w:t>Bus: S Adlershof: 260, Walther-Nernst-Str.: 162 164, Hans-Schmidt-Str.: 163</w:t>
      </w:r>
    </w:p>
    <w:p w:rsidR="00215F50" w:rsidRPr="00E96D2D" w:rsidRDefault="00215F50" w:rsidP="00215F50">
      <w:pPr>
        <w:pStyle w:val="Infoblock"/>
        <w:jc w:val="both"/>
        <w:rPr>
          <w:rFonts w:ascii="Berlin Type Office" w:hAnsi="Berlin Type Office"/>
          <w:color w:val="333333"/>
        </w:rPr>
      </w:pPr>
      <w:r w:rsidRPr="00E96D2D">
        <w:rPr>
          <w:rFonts w:ascii="Berlin Type Office" w:hAnsi="Berlin Type Office"/>
          <w:color w:val="333333"/>
        </w:rPr>
        <w:t>Tram: Walther-Nernst-Str.: 61 63</w:t>
      </w:r>
    </w:p>
    <w:p w:rsidR="00215F50" w:rsidRPr="00E96D2D" w:rsidRDefault="00215F50" w:rsidP="00215F50">
      <w:pPr>
        <w:pStyle w:val="Infoblock"/>
        <w:jc w:val="both"/>
        <w:rPr>
          <w:rFonts w:ascii="Berlin Type Office" w:hAnsi="Berlin Type Office"/>
          <w:color w:val="333333"/>
        </w:rPr>
      </w:pPr>
      <w:r w:rsidRPr="00E96D2D">
        <w:rPr>
          <w:rFonts w:ascii="Berlin Type Office" w:hAnsi="Berlin Type Office"/>
          <w:color w:val="333333"/>
        </w:rPr>
        <w:t xml:space="preserve">Internet: </w:t>
      </w:r>
      <w:hyperlink r:id="rId15" w:history="1">
        <w:r w:rsidRPr="00E96D2D">
          <w:rPr>
            <w:rStyle w:val="Hyperlink"/>
            <w:rFonts w:ascii="Berlin Type Office" w:hAnsi="Berlin Type Office"/>
          </w:rPr>
          <w:t>www.treptow-koepenick.de</w:t>
        </w:r>
      </w:hyperlink>
    </w:p>
    <w:p w:rsidR="00215F50" w:rsidRPr="00E96D2D" w:rsidRDefault="00215F50" w:rsidP="00215F50">
      <w:pPr>
        <w:pStyle w:val="Infoblock"/>
        <w:rPr>
          <w:rFonts w:ascii="Berlin Type Office" w:hAnsi="Berlin Type Office"/>
          <w:color w:val="333333"/>
        </w:rPr>
      </w:pPr>
      <w:r w:rsidRPr="00E96D2D">
        <w:rPr>
          <w:rFonts w:ascii="Berlin Type Office" w:hAnsi="Berlin Type Office"/>
          <w:color w:val="333333"/>
        </w:rPr>
        <w:t>Sprechzeiten: Dienstag 9.00 Uhr – 12.00 Uhr Donnerstag 1</w:t>
      </w:r>
      <w:r>
        <w:rPr>
          <w:rFonts w:ascii="Berlin Type Office" w:hAnsi="Berlin Type Office"/>
          <w:color w:val="333333"/>
        </w:rPr>
        <w:t>5</w:t>
      </w:r>
      <w:r w:rsidRPr="00E96D2D">
        <w:rPr>
          <w:rFonts w:ascii="Berlin Type Office" w:hAnsi="Berlin Type Office"/>
          <w:color w:val="333333"/>
        </w:rPr>
        <w:t>.00 Uhr – 18.00 Uhr</w:t>
      </w:r>
    </w:p>
    <w:p w:rsidR="007B1D29" w:rsidRPr="000175A9" w:rsidRDefault="00215F50" w:rsidP="00215F50">
      <w:pPr>
        <w:pStyle w:val="Infoblock"/>
        <w:rPr>
          <w:rFonts w:ascii="Berlin Type Office" w:hAnsi="Berlin Type Office"/>
          <w:color w:val="333333"/>
        </w:rPr>
      </w:pPr>
      <w:r w:rsidRPr="00E96D2D">
        <w:rPr>
          <w:rFonts w:ascii="Berlin Type Office" w:hAnsi="Berlin Type Office"/>
          <w:color w:val="333333"/>
        </w:rPr>
        <w:t>Landesbank Berlin DE55 1005 0000 1613 0132 28, Postbank Berlin DE80 1001 0010 0651 6161 09</w:t>
      </w:r>
    </w:p>
    <w:sectPr w:rsidR="007B1D29" w:rsidRPr="000175A9">
      <w:headerReference w:type="default" r:id="rId16"/>
      <w:type w:val="continuous"/>
      <w:pgSz w:w="11906" w:h="16838" w:code="9"/>
      <w:pgMar w:top="879" w:right="1134" w:bottom="1418" w:left="141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D2" w:rsidRDefault="00BB5FD2">
      <w:pPr>
        <w:spacing w:line="240" w:lineRule="auto"/>
      </w:pPr>
      <w:r>
        <w:separator/>
      </w:r>
    </w:p>
  </w:endnote>
  <w:endnote w:type="continuationSeparator" w:id="0">
    <w:p w:rsidR="00BB5FD2" w:rsidRDefault="00BB5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Type Office">
    <w:panose1 w:val="020B0502020203020204"/>
    <w:charset w:val="00"/>
    <w:family w:val="swiss"/>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29" w:rsidRDefault="00BB5FD2">
    <w:pPr>
      <w:pStyle w:val="Fuzeile"/>
      <w:rPr>
        <w:color w:val="333333"/>
      </w:rPr>
    </w:pPr>
    <w:r>
      <w:rPr>
        <w:color w:val="333333"/>
      </w:rPr>
      <w:t xml:space="preserve">Seite </w:t>
    </w:r>
    <w:r>
      <w:rPr>
        <w:color w:val="333333"/>
      </w:rPr>
      <w:fldChar w:fldCharType="begin"/>
    </w:r>
    <w:r>
      <w:rPr>
        <w:color w:val="333333"/>
      </w:rPr>
      <w:instrText xml:space="preserve"> PAGE   \* MERGEFORMAT </w:instrText>
    </w:r>
    <w:r>
      <w:rPr>
        <w:color w:val="333333"/>
      </w:rPr>
      <w:fldChar w:fldCharType="separate"/>
    </w:r>
    <w:r w:rsidR="00C05A07">
      <w:rPr>
        <w:noProof/>
        <w:color w:val="333333"/>
      </w:rPr>
      <w:t>3</w:t>
    </w:r>
    <w:r>
      <w:rPr>
        <w:color w:val="333333"/>
      </w:rPr>
      <w:fldChar w:fldCharType="end"/>
    </w:r>
    <w:r>
      <w:rPr>
        <w:color w:val="333333"/>
      </w:rPr>
      <w:t xml:space="preserve"> von </w:t>
    </w:r>
    <w:r>
      <w:rPr>
        <w:color w:val="333333"/>
      </w:rPr>
      <w:fldChar w:fldCharType="begin"/>
    </w:r>
    <w:r>
      <w:rPr>
        <w:color w:val="333333"/>
      </w:rPr>
      <w:instrText xml:space="preserve"> NUMPAGES   \* MERGEFORMAT </w:instrText>
    </w:r>
    <w:r>
      <w:rPr>
        <w:color w:val="333333"/>
      </w:rPr>
      <w:fldChar w:fldCharType="separate"/>
    </w:r>
    <w:r w:rsidR="00C05A07">
      <w:rPr>
        <w:noProof/>
        <w:color w:val="333333"/>
      </w:rPr>
      <w:t>3</w:t>
    </w:r>
    <w:r>
      <w:rPr>
        <w:noProof/>
        <w:color w:val="33333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D2" w:rsidRDefault="00BB5FD2">
      <w:pPr>
        <w:spacing w:line="240" w:lineRule="auto"/>
      </w:pPr>
      <w:r>
        <w:separator/>
      </w:r>
    </w:p>
  </w:footnote>
  <w:footnote w:type="continuationSeparator" w:id="0">
    <w:p w:rsidR="00BB5FD2" w:rsidRDefault="00BB5F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29" w:rsidRDefault="00BB5FD2">
    <w:pPr>
      <w:pStyle w:val="Kopfzeile"/>
      <w:spacing w:after="1200"/>
    </w:pPr>
    <w:r>
      <w:rPr>
        <w:lang w:eastAsia="de-DE"/>
      </w:rPr>
      <w:drawing>
        <wp:anchor distT="0" distB="0" distL="114300" distR="114300" simplePos="0" relativeHeight="251661312" behindDoc="1" locked="0" layoutInCell="1" allowOverlap="1">
          <wp:simplePos x="0" y="0"/>
          <wp:positionH relativeFrom="page">
            <wp:posOffset>5016294</wp:posOffset>
          </wp:positionH>
          <wp:positionV relativeFrom="page">
            <wp:posOffset>575945</wp:posOffset>
          </wp:positionV>
          <wp:extent cx="1836000" cy="612000"/>
          <wp:effectExtent l="0" t="0" r="0" b="0"/>
          <wp:wrapNone/>
          <wp:docPr id="8" name="Grafik 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29" w:rsidRDefault="00BB5FD2">
    <w:pPr>
      <w:pStyle w:val="Kopfzeile"/>
    </w:pPr>
    <w:r>
      <w:rPr>
        <w:color w:val="333333"/>
        <w:lang w:eastAsia="de-DE"/>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ge">
                <wp:posOffset>7560945</wp:posOffset>
              </wp:positionV>
              <wp:extent cx="252000" cy="0"/>
              <wp:effectExtent l="0" t="0" r="0" b="0"/>
              <wp:wrapNone/>
              <wp:docPr id="11" name="Gerader Verbinder 1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520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3AA40" id="Gerader Verbinder 11"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" strokecolor="#404040 [2429]" strokeweight=".5pt">
              <v:stroke joinstyle="miter"/>
              <w10:wrap anchorx="page" anchory="page"/>
            </v:line>
          </w:pict>
        </mc:Fallback>
      </mc:AlternateContent>
    </w:r>
    <w:r>
      <w:rPr>
        <w:color w:val="333333"/>
        <w:lang w:eastAsia="de-DE"/>
      </w:rPr>
      <mc:AlternateContent>
        <mc:Choice Requires="wps">
          <w:drawing>
            <wp:anchor distT="0" distB="0" distL="114300" distR="114300" simplePos="0" relativeHeight="251670528" behindDoc="0" locked="0" layoutInCell="1" allowOverlap="1">
              <wp:simplePos x="0" y="0"/>
              <wp:positionH relativeFrom="page">
                <wp:posOffset>0</wp:posOffset>
              </wp:positionH>
              <wp:positionV relativeFrom="page">
                <wp:posOffset>5346700</wp:posOffset>
              </wp:positionV>
              <wp:extent cx="252000" cy="0"/>
              <wp:effectExtent l="0" t="0" r="0" b="0"/>
              <wp:wrapNone/>
              <wp:docPr id="42" name="Gerader Verbinder 4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520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A0B18" id="Gerader Verbinder 42"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" strokecolor="#404040 [2429]" strokeweight=".5pt">
              <v:stroke joinstyle="miter"/>
              <w10:wrap anchorx="page" anchory="page"/>
            </v:line>
          </w:pict>
        </mc:Fallback>
      </mc:AlternateContent>
    </w:r>
    <w:r>
      <w:rPr>
        <w:color w:val="333333"/>
        <w:lang w:eastAsia="de-DE"/>
      </w:rPr>
      <mc:AlternateContent>
        <mc:Choice Requires="wps">
          <w:drawing>
            <wp:anchor distT="0" distB="0" distL="114300" distR="114300" simplePos="0" relativeHeight="251669504" behindDoc="0" locked="0" layoutInCell="1" allowOverlap="1">
              <wp:simplePos x="0" y="0"/>
              <wp:positionH relativeFrom="page">
                <wp:posOffset>0</wp:posOffset>
              </wp:positionH>
              <wp:positionV relativeFrom="page">
                <wp:posOffset>3780790</wp:posOffset>
              </wp:positionV>
              <wp:extent cx="252000" cy="0"/>
              <wp:effectExtent l="0" t="0" r="0" b="0"/>
              <wp:wrapNone/>
              <wp:docPr id="43" name="Gerader Verbinder 4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520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B04A2" id="Gerader Verbinder 43"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" strokecolor="#404040 [2429]" strokeweight=".5pt">
              <v:stroke joinstyle="miter"/>
              <w10:wrap anchorx="page" anchory="page"/>
            </v:line>
          </w:pict>
        </mc:Fallback>
      </mc:AlternateContent>
    </w:r>
    <w:r>
      <w:rPr>
        <w:lang w:eastAsia="de-DE"/>
      </w:rPr>
      <w:drawing>
        <wp:anchor distT="0" distB="0" distL="114300" distR="114300" simplePos="0" relativeHeight="251668480" behindDoc="1" locked="0" layoutInCell="1" allowOverlap="1">
          <wp:simplePos x="0" y="0"/>
          <wp:positionH relativeFrom="page">
            <wp:posOffset>5016294</wp:posOffset>
          </wp:positionH>
          <wp:positionV relativeFrom="page">
            <wp:posOffset>575945</wp:posOffset>
          </wp:positionV>
          <wp:extent cx="1836000" cy="612000"/>
          <wp:effectExtent l="0" t="0" r="0" b="0"/>
          <wp:wrapNone/>
          <wp:docPr id="10" name="Grafik 10" descr="Hauptstadt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Hauptstadt Logo">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29" w:rsidRDefault="007B1D29">
    <w:pPr>
      <w:pStyle w:val="Kopfzeile"/>
      <w:spacing w:after="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5E8"/>
    <w:multiLevelType w:val="hybridMultilevel"/>
    <w:tmpl w:val="C786E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9817DE"/>
    <w:multiLevelType w:val="hybridMultilevel"/>
    <w:tmpl w:val="158CE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C37F94"/>
    <w:multiLevelType w:val="hybridMultilevel"/>
    <w:tmpl w:val="3CA874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D2"/>
    <w:rsid w:val="000071C4"/>
    <w:rsid w:val="000175A9"/>
    <w:rsid w:val="00017664"/>
    <w:rsid w:val="000D16FA"/>
    <w:rsid w:val="001A0A50"/>
    <w:rsid w:val="001D0AA8"/>
    <w:rsid w:val="001E67AA"/>
    <w:rsid w:val="001F0B88"/>
    <w:rsid w:val="001F6DB4"/>
    <w:rsid w:val="00215F50"/>
    <w:rsid w:val="002F15BF"/>
    <w:rsid w:val="0030352A"/>
    <w:rsid w:val="00391E08"/>
    <w:rsid w:val="003A7C1C"/>
    <w:rsid w:val="003B17E9"/>
    <w:rsid w:val="003E3B8A"/>
    <w:rsid w:val="004C3147"/>
    <w:rsid w:val="00531DC4"/>
    <w:rsid w:val="00567B22"/>
    <w:rsid w:val="005F3998"/>
    <w:rsid w:val="00614FE7"/>
    <w:rsid w:val="006451F6"/>
    <w:rsid w:val="0068540F"/>
    <w:rsid w:val="006D4A00"/>
    <w:rsid w:val="00721A31"/>
    <w:rsid w:val="007517EE"/>
    <w:rsid w:val="007605F5"/>
    <w:rsid w:val="0076214D"/>
    <w:rsid w:val="007A2FCE"/>
    <w:rsid w:val="007B1D29"/>
    <w:rsid w:val="007B2BDA"/>
    <w:rsid w:val="007C639A"/>
    <w:rsid w:val="00890A93"/>
    <w:rsid w:val="00892F68"/>
    <w:rsid w:val="008B4CEC"/>
    <w:rsid w:val="00967E53"/>
    <w:rsid w:val="009E62C0"/>
    <w:rsid w:val="009E7F39"/>
    <w:rsid w:val="00A12FCF"/>
    <w:rsid w:val="00A30FE1"/>
    <w:rsid w:val="00A36044"/>
    <w:rsid w:val="00BB5FD2"/>
    <w:rsid w:val="00BF02D6"/>
    <w:rsid w:val="00C05A07"/>
    <w:rsid w:val="00C07AEE"/>
    <w:rsid w:val="00C14352"/>
    <w:rsid w:val="00C76874"/>
    <w:rsid w:val="00CC69AA"/>
    <w:rsid w:val="00D31D78"/>
    <w:rsid w:val="00DD3311"/>
    <w:rsid w:val="00DE4383"/>
    <w:rsid w:val="00E25A8E"/>
    <w:rsid w:val="00E75FB7"/>
    <w:rsid w:val="00E82861"/>
    <w:rsid w:val="00EB2358"/>
    <w:rsid w:val="00ED62C5"/>
    <w:rsid w:val="00F15123"/>
    <w:rsid w:val="00FA45E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50E1F9"/>
  <w15:chartTrackingRefBased/>
  <w15:docId w15:val="{825735D5-0ABE-4213-81A7-6513CCCD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pPr>
    <w:rPr>
      <w:sz w:val="24"/>
    </w:rPr>
  </w:style>
  <w:style w:type="paragraph" w:styleId="berschrift1">
    <w:name w:val="heading 1"/>
    <w:basedOn w:val="Standard"/>
    <w:next w:val="Standard"/>
    <w:link w:val="berschrift1Zchn"/>
    <w:uiPriority w:val="9"/>
    <w:pPr>
      <w:outlineLvl w:val="0"/>
    </w:pPr>
  </w:style>
  <w:style w:type="paragraph" w:styleId="berschrift2">
    <w:name w:val="heading 2"/>
    <w:basedOn w:val="Standard"/>
    <w:next w:val="Standard"/>
    <w:link w:val="berschrift2Zchn"/>
    <w:uiPriority w:val="9"/>
    <w:unhideWhenUsed/>
    <w:pPr>
      <w:outlineLvl w:val="1"/>
    </w:pPr>
  </w:style>
  <w:style w:type="paragraph" w:styleId="berschrift3">
    <w:name w:val="heading 3"/>
    <w:basedOn w:val="Standard"/>
    <w:next w:val="Standard"/>
    <w:link w:val="berschrift3Zchn"/>
    <w:uiPriority w:val="9"/>
    <w:unhideWhenUsed/>
    <w:pPr>
      <w:outlineLvl w:val="2"/>
    </w:pPr>
  </w:style>
  <w:style w:type="paragraph" w:styleId="berschrift4">
    <w:name w:val="heading 4"/>
    <w:basedOn w:val="Standard"/>
    <w:next w:val="Standard"/>
    <w:link w:val="berschrift4Zchn"/>
    <w:uiPriority w:val="9"/>
    <w:unhideWhenUsed/>
    <w:pPr>
      <w:outlineLvl w:val="3"/>
    </w:pPr>
  </w:style>
  <w:style w:type="paragraph" w:styleId="berschrift5">
    <w:name w:val="heading 5"/>
    <w:basedOn w:val="Standard"/>
    <w:next w:val="Standard"/>
    <w:link w:val="berschrift5Zchn"/>
    <w:uiPriority w:val="9"/>
    <w:unhideWhenUsed/>
    <w:pPr>
      <w:outlineLvl w:val="4"/>
    </w:pPr>
  </w:style>
  <w:style w:type="paragraph" w:styleId="berschrift6">
    <w:name w:val="heading 6"/>
    <w:basedOn w:val="Standard"/>
    <w:next w:val="Standard"/>
    <w:link w:val="berschrift6Zchn"/>
    <w:uiPriority w:val="9"/>
    <w:unhideWhenUsed/>
    <w:pPr>
      <w:outlineLvl w:val="5"/>
    </w:pPr>
  </w:style>
  <w:style w:type="paragraph" w:styleId="berschrift7">
    <w:name w:val="heading 7"/>
    <w:basedOn w:val="Standard"/>
    <w:next w:val="Standard"/>
    <w:link w:val="berschrift7Zchn"/>
    <w:uiPriority w:val="9"/>
    <w:unhideWhenUsed/>
    <w:pPr>
      <w:outlineLvl w:val="6"/>
    </w:pPr>
  </w:style>
  <w:style w:type="paragraph" w:styleId="berschrift8">
    <w:name w:val="heading 8"/>
    <w:basedOn w:val="Standard"/>
    <w:next w:val="Standard"/>
    <w:link w:val="berschrift8Zchn"/>
    <w:uiPriority w:val="9"/>
    <w:unhideWhenUsed/>
    <w:pPr>
      <w:outlineLvl w:val="7"/>
    </w:pPr>
  </w:style>
  <w:style w:type="paragraph" w:styleId="berschrift9">
    <w:name w:val="heading 9"/>
    <w:basedOn w:val="Standard"/>
    <w:next w:val="Standard"/>
    <w:link w:val="berschrift9Zchn"/>
    <w:uiPriority w:val="9"/>
    <w:unhideWhenUs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VFsimple">
    <w:name w:val="VF simple"/>
    <w:basedOn w:val="NormaleTabelle"/>
    <w:uiPriority w:val="99"/>
    <w:pPr>
      <w:spacing w:after="0" w:line="240" w:lineRule="auto"/>
    </w:pPr>
    <w:rPr>
      <w:rFonts w:eastAsia="Times New Roman" w:cs="Times New Roman"/>
      <w:sz w:val="20"/>
      <w:szCs w:val="20"/>
      <w:lang w:val="sv-SE" w:eastAsia="sv-SE"/>
    </w:rPr>
    <w:tblPr>
      <w:tblBorders>
        <w:bottom w:val="single" w:sz="4" w:space="0" w:color="BFBFBF" w:themeColor="background1" w:themeShade="BF"/>
        <w:insideH w:val="single" w:sz="4" w:space="0" w:color="BFBFBF" w:themeColor="background1" w:themeShade="BF"/>
      </w:tblBorders>
      <w:tblCellMar>
        <w:top w:w="57" w:type="dxa"/>
        <w:left w:w="0" w:type="dxa"/>
        <w:bottom w:w="57" w:type="dxa"/>
        <w:right w:w="0" w:type="dxa"/>
      </w:tblCellMar>
    </w:tblPr>
  </w:style>
  <w:style w:type="table" w:styleId="Tabellenraster">
    <w:name w:val="Table Grid"/>
    <w:basedOn w:val="NormaleTabelle"/>
    <w:uiPriority w:val="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spacing w:line="240" w:lineRule="auto"/>
    </w:pPr>
    <w:rPr>
      <w:noProof/>
    </w:rPr>
  </w:style>
  <w:style w:type="character" w:customStyle="1" w:styleId="KopfzeileZchn">
    <w:name w:val="Kopfzeile Zchn"/>
    <w:basedOn w:val="Absatz-Standardschriftart"/>
    <w:link w:val="Kopfzeile"/>
    <w:uiPriority w:val="99"/>
    <w:rPr>
      <w:noProof/>
    </w:rPr>
  </w:style>
  <w:style w:type="paragraph" w:styleId="Fuzeile">
    <w:name w:val="footer"/>
    <w:basedOn w:val="Standard"/>
    <w:link w:val="FuzeileZchn"/>
    <w:uiPriority w:val="99"/>
    <w:unhideWhenUsed/>
    <w:pPr>
      <w:spacing w:line="240" w:lineRule="auto"/>
      <w:ind w:left="6691"/>
    </w:pPr>
    <w:rPr>
      <w:sz w:val="17"/>
    </w:rPr>
  </w:style>
  <w:style w:type="character" w:customStyle="1" w:styleId="FuzeileZchn">
    <w:name w:val="Fußzeile Zchn"/>
    <w:basedOn w:val="Absatz-Standardschriftart"/>
    <w:link w:val="Fuzeile"/>
    <w:uiPriority w:val="99"/>
    <w:rPr>
      <w:sz w:val="17"/>
    </w:rPr>
  </w:style>
  <w:style w:type="paragraph" w:customStyle="1" w:styleId="Behrdenbezeichnung">
    <w:name w:val="Behördenbezeichnung"/>
    <w:basedOn w:val="Standard"/>
    <w:qFormat/>
    <w:pPr>
      <w:spacing w:line="216" w:lineRule="auto"/>
      <w:ind w:right="3400"/>
    </w:pPr>
    <w:rPr>
      <w:sz w:val="30"/>
    </w:rPr>
  </w:style>
  <w:style w:type="paragraph" w:customStyle="1" w:styleId="AbteilungFunktion">
    <w:name w:val="Abteilung Funktion"/>
    <w:basedOn w:val="Standard"/>
    <w:qFormat/>
    <w:pPr>
      <w:spacing w:line="216" w:lineRule="auto"/>
      <w:ind w:right="3402"/>
    </w:pPr>
  </w:style>
  <w:style w:type="character" w:styleId="Platzhaltertext">
    <w:name w:val="Placeholder Text"/>
    <w:basedOn w:val="Absatz-Standardschriftart"/>
    <w:uiPriority w:val="99"/>
    <w:semiHidden/>
    <w:rPr>
      <w:color w:val="808080"/>
    </w:rPr>
  </w:style>
  <w:style w:type="paragraph" w:customStyle="1" w:styleId="Absenderangaben">
    <w:name w:val="Absenderangaben"/>
    <w:basedOn w:val="Standard"/>
    <w:qFormat/>
    <w:pPr>
      <w:spacing w:line="240" w:lineRule="auto"/>
    </w:pPr>
    <w:rPr>
      <w:sz w:val="17"/>
    </w:rPr>
  </w:style>
  <w:style w:type="paragraph" w:customStyle="1" w:styleId="Infoblock">
    <w:name w:val="Infoblock"/>
    <w:basedOn w:val="Standard"/>
    <w:qFormat/>
    <w:rPr>
      <w:sz w:val="17"/>
    </w:rPr>
  </w:style>
  <w:style w:type="character" w:styleId="Hyperlink">
    <w:name w:val="Hyperlink"/>
    <w:basedOn w:val="Absatz-Standardschriftart"/>
    <w:uiPriority w:val="99"/>
    <w:unhideWhenUsed/>
    <w:rPr>
      <w:color w:val="auto"/>
      <w:u w:val="non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Titel">
    <w:name w:val="Title"/>
    <w:basedOn w:val="Standard"/>
    <w:next w:val="Standard"/>
    <w:link w:val="TitelZchn"/>
    <w:uiPriority w:val="10"/>
    <w:qFormat/>
    <w:pPr>
      <w:contextualSpacing/>
    </w:pPr>
    <w:rPr>
      <w:b/>
      <w:bCs/>
    </w:rPr>
  </w:style>
  <w:style w:type="character" w:customStyle="1" w:styleId="TitelZchn">
    <w:name w:val="Titel Zchn"/>
    <w:basedOn w:val="Absatz-Standardschriftart"/>
    <w:link w:val="Titel"/>
    <w:uiPriority w:val="10"/>
    <w:rPr>
      <w:b/>
      <w:bCs/>
      <w:sz w:val="24"/>
    </w:rPr>
  </w:style>
  <w:style w:type="paragraph" w:customStyle="1" w:styleId="Text">
    <w:name w:val="Text"/>
    <w:basedOn w:val="Standard"/>
    <w:qFormat/>
    <w:pPr>
      <w:spacing w:after="240"/>
    </w:pPr>
  </w:style>
  <w:style w:type="paragraph" w:styleId="Untertitel">
    <w:name w:val="Subtitle"/>
    <w:basedOn w:val="Standard"/>
    <w:next w:val="Standard"/>
    <w:link w:val="UntertitelZchn"/>
    <w:uiPriority w:val="11"/>
  </w:style>
  <w:style w:type="character" w:customStyle="1" w:styleId="UntertitelZchn">
    <w:name w:val="Untertitel Zchn"/>
    <w:basedOn w:val="Absatz-Standardschriftart"/>
    <w:link w:val="Untertitel"/>
    <w:uiPriority w:val="11"/>
    <w:rPr>
      <w:sz w:val="24"/>
    </w:rPr>
  </w:style>
  <w:style w:type="character" w:customStyle="1" w:styleId="berschrift1Zchn">
    <w:name w:val="Überschrift 1 Zchn"/>
    <w:basedOn w:val="Absatz-Standardschriftart"/>
    <w:link w:val="berschrift1"/>
    <w:uiPriority w:val="9"/>
    <w:rPr>
      <w:sz w:val="24"/>
    </w:rPr>
  </w:style>
  <w:style w:type="character" w:customStyle="1" w:styleId="berschrift2Zchn">
    <w:name w:val="Überschrift 2 Zchn"/>
    <w:basedOn w:val="Absatz-Standardschriftart"/>
    <w:link w:val="berschrift2"/>
    <w:uiPriority w:val="9"/>
    <w:rPr>
      <w:sz w:val="24"/>
    </w:rPr>
  </w:style>
  <w:style w:type="character" w:customStyle="1" w:styleId="berschrift3Zchn">
    <w:name w:val="Überschrift 3 Zchn"/>
    <w:basedOn w:val="Absatz-Standardschriftart"/>
    <w:link w:val="berschrift3"/>
    <w:uiPriority w:val="9"/>
    <w:rPr>
      <w:sz w:val="24"/>
    </w:rPr>
  </w:style>
  <w:style w:type="character" w:customStyle="1" w:styleId="berschrift4Zchn">
    <w:name w:val="Überschrift 4 Zchn"/>
    <w:basedOn w:val="Absatz-Standardschriftart"/>
    <w:link w:val="berschrift4"/>
    <w:uiPriority w:val="9"/>
    <w:rPr>
      <w:sz w:val="24"/>
    </w:rPr>
  </w:style>
  <w:style w:type="character" w:customStyle="1" w:styleId="berschrift5Zchn">
    <w:name w:val="Überschrift 5 Zchn"/>
    <w:basedOn w:val="Absatz-Standardschriftart"/>
    <w:link w:val="berschrift5"/>
    <w:uiPriority w:val="9"/>
    <w:rPr>
      <w:sz w:val="24"/>
    </w:rPr>
  </w:style>
  <w:style w:type="character" w:customStyle="1" w:styleId="berschrift6Zchn">
    <w:name w:val="Überschrift 6 Zchn"/>
    <w:basedOn w:val="Absatz-Standardschriftart"/>
    <w:link w:val="berschrift6"/>
    <w:uiPriority w:val="9"/>
    <w:rPr>
      <w:sz w:val="24"/>
    </w:rPr>
  </w:style>
  <w:style w:type="character" w:customStyle="1" w:styleId="berschrift7Zchn">
    <w:name w:val="Überschrift 7 Zchn"/>
    <w:basedOn w:val="Absatz-Standardschriftart"/>
    <w:link w:val="berschrift7"/>
    <w:uiPriority w:val="9"/>
    <w:rPr>
      <w:sz w:val="24"/>
    </w:rPr>
  </w:style>
  <w:style w:type="character" w:customStyle="1" w:styleId="berschrift8Zchn">
    <w:name w:val="Überschrift 8 Zchn"/>
    <w:basedOn w:val="Absatz-Standardschriftart"/>
    <w:link w:val="berschrift8"/>
    <w:uiPriority w:val="9"/>
    <w:rPr>
      <w:sz w:val="24"/>
    </w:rPr>
  </w:style>
  <w:style w:type="character" w:customStyle="1" w:styleId="berschrift9Zchn">
    <w:name w:val="Überschrift 9 Zchn"/>
    <w:basedOn w:val="Absatz-Standardschriftart"/>
    <w:link w:val="berschrift9"/>
    <w:uiPriority w:val="9"/>
    <w:rPr>
      <w:sz w:val="24"/>
    </w:rPr>
  </w:style>
  <w:style w:type="paragraph" w:customStyle="1" w:styleId="c3">
    <w:name w:val="c3"/>
    <w:basedOn w:val="Standard"/>
    <w:rsid w:val="00A12FCF"/>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qFormat/>
    <w:rsid w:val="00A12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erlin.de/sen/bjf/service/formular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lin.de/sen/bwf/meine_fragen/wo_finde_ich/schule_kita/anwendu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jugendamt@ba-tk.berlin.de" TargetMode="External"/><Relationship Id="rId5" Type="http://schemas.openxmlformats.org/officeDocument/2006/relationships/webSettings" Target="webSettings.xml"/><Relationship Id="rId15" Type="http://schemas.openxmlformats.org/officeDocument/2006/relationships/hyperlink" Target="http://www.treptow-koepenick.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SCH~1\AppData\Local\Temp\210519-template-berlin_brief_allgemein_3c_barrierefre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7E46C73C9470395562A3850AA275F"/>
        <w:category>
          <w:name w:val="Allgemein"/>
          <w:gallery w:val="placeholder"/>
        </w:category>
        <w:types>
          <w:type w:val="bbPlcHdr"/>
        </w:types>
        <w:behaviors>
          <w:behavior w:val="content"/>
        </w:behaviors>
        <w:guid w:val="{B6CF903A-B503-491D-A7F7-ECCDAFEC14E0}"/>
      </w:docPartPr>
      <w:docPartBody>
        <w:p w:rsidR="00DD7F27" w:rsidRDefault="00DD7F27">
          <w:pPr>
            <w:pStyle w:val="44C7E46C73C9470395562A3850AA275F"/>
          </w:pPr>
          <w:r>
            <w:rPr>
              <w:rStyle w:val="Platzhaltertext"/>
            </w:rPr>
            <w:t>Klicken oder tippen Sie hier, um Text einzugeben.</w:t>
          </w:r>
        </w:p>
      </w:docPartBody>
    </w:docPart>
    <w:docPart>
      <w:docPartPr>
        <w:name w:val="32F9616638434CBD9D9AEEEF55D411E2"/>
        <w:category>
          <w:name w:val="Allgemein"/>
          <w:gallery w:val="placeholder"/>
        </w:category>
        <w:types>
          <w:type w:val="bbPlcHdr"/>
        </w:types>
        <w:behaviors>
          <w:behavior w:val="content"/>
        </w:behaviors>
        <w:guid w:val="{3BAE6CF4-454A-4825-A61B-86692EB17BC8}"/>
      </w:docPartPr>
      <w:docPartBody>
        <w:p w:rsidR="00DD7F27" w:rsidRDefault="00DD7F27">
          <w:pPr>
            <w:pStyle w:val="32F9616638434CBD9D9AEEEF55D411E2"/>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Type Office">
    <w:panose1 w:val="020B0502020203020204"/>
    <w:charset w:val="00"/>
    <w:family w:val="swiss"/>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27"/>
    <w:rsid w:val="00DD7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4C7E46C73C9470395562A3850AA275F">
    <w:name w:val="44C7E46C73C9470395562A3850AA275F"/>
  </w:style>
  <w:style w:type="paragraph" w:customStyle="1" w:styleId="32F9616638434CBD9D9AEEEF55D411E2">
    <w:name w:val="32F9616638434CBD9D9AEEEF55D4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Benutzerdefiniert 126">
      <a:dk1>
        <a:sysClr val="windowText" lastClr="000000"/>
      </a:dk1>
      <a:lt1>
        <a:sysClr val="window" lastClr="FFFFFF"/>
      </a:lt1>
      <a:dk2>
        <a:srgbClr val="878787"/>
      </a:dk2>
      <a:lt2>
        <a:srgbClr val="B2B2B2"/>
      </a:lt2>
      <a:accent1>
        <a:srgbClr val="E40422"/>
      </a:accent1>
      <a:accent2>
        <a:srgbClr val="004F9F"/>
      </a:accent2>
      <a:accent3>
        <a:srgbClr val="F39300"/>
      </a:accent3>
      <a:accent4>
        <a:srgbClr val="007256"/>
      </a:accent4>
      <a:accent5>
        <a:srgbClr val="FFE70E"/>
      </a:accent5>
      <a:accent6>
        <a:srgbClr val="9185BE"/>
      </a:accent6>
      <a:hlink>
        <a:srgbClr val="E40422"/>
      </a:hlink>
      <a:folHlink>
        <a:srgbClr val="E40422"/>
      </a:folHlink>
    </a:clrScheme>
    <a:fontScheme name="Benutzerdefiniert 198">
      <a:majorFont>
        <a:latin typeface="Berlin Type Office"/>
        <a:ea typeface=""/>
        <a:cs typeface=""/>
      </a:majorFont>
      <a:minorFont>
        <a:latin typeface="Berlin Type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AF61-6E89-4B59-9551-C24F2DD7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210519-template-berlin_brief_allgemein_3c_barrierefrei.dotx</Template>
  <TotalTime>0</TotalTime>
  <Pages>3</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Berlin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Leischner, Juliane</dc:creator>
  <cp:keywords/>
  <dc:description/>
  <cp:lastModifiedBy>Tauche, Winnifred</cp:lastModifiedBy>
  <cp:revision>25</cp:revision>
  <cp:lastPrinted>2021-02-24T14:53:00Z</cp:lastPrinted>
  <dcterms:created xsi:type="dcterms:W3CDTF">2021-09-06T07:25:00Z</dcterms:created>
  <dcterms:modified xsi:type="dcterms:W3CDTF">2021-09-06T07:46:00Z</dcterms:modified>
</cp:coreProperties>
</file>