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301"/>
        <w:gridCol w:w="1701"/>
        <w:gridCol w:w="549"/>
        <w:gridCol w:w="3118"/>
      </w:tblGrid>
      <w:tr w:rsidR="0096286A" w:rsidRPr="00907C89" w:rsidTr="0096286A">
        <w:trPr>
          <w:trHeight w:val="1418"/>
        </w:trPr>
        <w:tc>
          <w:tcPr>
            <w:tcW w:w="4389" w:type="dxa"/>
          </w:tcPr>
          <w:p w:rsidR="0051761E" w:rsidRPr="00907C89" w:rsidRDefault="0051761E" w:rsidP="0051761E">
            <w:pPr>
              <w:tabs>
                <w:tab w:val="left" w:pos="7371"/>
                <w:tab w:val="right" w:pos="10205"/>
              </w:tabs>
              <w:ind w:right="-1"/>
              <w:jc w:val="center"/>
              <w:rPr>
                <w:rFonts w:ascii="Arial" w:hAnsi="Arial"/>
                <w:sz w:val="18"/>
                <w:szCs w:val="18"/>
              </w:rPr>
            </w:pPr>
            <w:bookmarkStart w:id="0" w:name="_GoBack"/>
            <w:r w:rsidRPr="00907C89">
              <w:rPr>
                <w:rFonts w:ascii="Arial" w:hAnsi="Arial"/>
                <w:sz w:val="18"/>
                <w:szCs w:val="18"/>
              </w:rPr>
              <w:t>Schulstempel</w:t>
            </w:r>
          </w:p>
          <w:p w:rsidR="00AE63C0" w:rsidRPr="00907C89" w:rsidRDefault="00AE63C0" w:rsidP="00AE63C0">
            <w:pPr>
              <w:tabs>
                <w:tab w:val="left" w:pos="7371"/>
                <w:tab w:val="right" w:pos="10205"/>
              </w:tabs>
              <w:ind w:right="-1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AE63C0" w:rsidRPr="00907C89" w:rsidRDefault="00AE63C0" w:rsidP="00AE63C0">
            <w:pPr>
              <w:tabs>
                <w:tab w:val="left" w:pos="7371"/>
                <w:tab w:val="right" w:pos="10205"/>
              </w:tabs>
              <w:ind w:right="-1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AE63C0" w:rsidRPr="00907C89" w:rsidRDefault="003B605A" w:rsidP="003B605A">
            <w:pPr>
              <w:tabs>
                <w:tab w:val="left" w:pos="7371"/>
                <w:tab w:val="right" w:pos="10205"/>
              </w:tabs>
              <w:ind w:right="-1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t>09G10</w:t>
            </w:r>
          </w:p>
          <w:p w:rsidR="00AE63C0" w:rsidRPr="00907C89" w:rsidRDefault="00AE63C0" w:rsidP="00AE63C0">
            <w:pPr>
              <w:tabs>
                <w:tab w:val="left" w:pos="7371"/>
                <w:tab w:val="right" w:pos="10205"/>
              </w:tabs>
              <w:ind w:right="-1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AE63C0" w:rsidRPr="00907C89" w:rsidRDefault="00AE63C0" w:rsidP="00AE63C0">
            <w:pPr>
              <w:tabs>
                <w:tab w:val="left" w:pos="7371"/>
                <w:tab w:val="right" w:pos="10205"/>
              </w:tabs>
              <w:ind w:right="-1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AE63C0" w:rsidRPr="00907C89" w:rsidRDefault="00AE63C0" w:rsidP="00AE63C0">
            <w:pPr>
              <w:tabs>
                <w:tab w:val="left" w:pos="7371"/>
                <w:tab w:val="right" w:pos="10205"/>
              </w:tabs>
              <w:ind w:right="-1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51761E" w:rsidRPr="00907C89" w:rsidRDefault="00AE63C0" w:rsidP="00AE63C0">
            <w:pPr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t>Schul-Nr.</w:t>
            </w: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</w:tcPr>
          <w:p w:rsidR="0051761E" w:rsidRPr="00907C89" w:rsidRDefault="0051761E" w:rsidP="00655B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761E" w:rsidRPr="00907C89" w:rsidRDefault="0051761E" w:rsidP="00655B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761E" w:rsidRPr="00907C89" w:rsidRDefault="0051761E" w:rsidP="00655B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bottom"/>
          </w:tcPr>
          <w:p w:rsidR="0051761E" w:rsidRPr="00907C89" w:rsidRDefault="0051761E" w:rsidP="0096286A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75908" w:rsidRPr="00907C89" w:rsidRDefault="00C75908" w:rsidP="00743A61">
      <w:pPr>
        <w:pStyle w:val="berschrift1"/>
        <w:spacing w:before="200" w:after="120"/>
        <w:rPr>
          <w:sz w:val="18"/>
          <w:szCs w:val="18"/>
        </w:rPr>
      </w:pPr>
      <w:r w:rsidRPr="00907C89">
        <w:rPr>
          <w:sz w:val="18"/>
          <w:szCs w:val="18"/>
        </w:rPr>
        <w:t>Anmeldung und Aufnahme in die Grund</w:t>
      </w:r>
      <w:r w:rsidR="00CB2D45" w:rsidRPr="00907C89">
        <w:rPr>
          <w:sz w:val="18"/>
          <w:szCs w:val="18"/>
        </w:rPr>
        <w:t>- oder Gemeinschafts</w:t>
      </w:r>
      <w:r w:rsidRPr="00907C89">
        <w:rPr>
          <w:sz w:val="18"/>
          <w:szCs w:val="18"/>
        </w:rPr>
        <w:t>schule</w:t>
      </w:r>
      <w:r w:rsidR="004805B1" w:rsidRPr="00907C89">
        <w:rPr>
          <w:sz w:val="18"/>
          <w:szCs w:val="18"/>
        </w:rPr>
        <w:t xml:space="preserve"> </w:t>
      </w:r>
      <w:r w:rsidR="004805B1" w:rsidRPr="00907C89">
        <w:rPr>
          <w:sz w:val="18"/>
          <w:szCs w:val="18"/>
        </w:rPr>
        <w:br/>
      </w:r>
      <w:r w:rsidRPr="00907C89">
        <w:rPr>
          <w:sz w:val="18"/>
          <w:szCs w:val="18"/>
        </w:rPr>
        <w:t>Schulärztliche Untersuchung</w:t>
      </w:r>
    </w:p>
    <w:p w:rsidR="0051761E" w:rsidRPr="00907C89" w:rsidRDefault="0051761E" w:rsidP="009C1548">
      <w:pPr>
        <w:tabs>
          <w:tab w:val="left" w:pos="2552"/>
          <w:tab w:val="left" w:pos="3119"/>
        </w:tabs>
        <w:spacing w:before="120" w:after="40"/>
        <w:rPr>
          <w:rFonts w:ascii="Arial" w:hAnsi="Arial"/>
          <w:b/>
          <w:sz w:val="18"/>
          <w:szCs w:val="18"/>
        </w:rPr>
      </w:pPr>
      <w:r w:rsidRPr="00907C89">
        <w:rPr>
          <w:rFonts w:ascii="Arial" w:hAnsi="Arial"/>
          <w:b/>
          <w:sz w:val="18"/>
          <w:szCs w:val="18"/>
        </w:rPr>
        <w:t xml:space="preserve">Hiermit melde ich gemäß § 42 </w:t>
      </w:r>
      <w:r w:rsidR="00B71780" w:rsidRPr="00907C89">
        <w:rPr>
          <w:rFonts w:ascii="Arial" w:hAnsi="Arial"/>
          <w:b/>
          <w:sz w:val="18"/>
          <w:szCs w:val="18"/>
        </w:rPr>
        <w:t xml:space="preserve">des </w:t>
      </w:r>
      <w:r w:rsidRPr="00907C89">
        <w:rPr>
          <w:rFonts w:ascii="Arial" w:hAnsi="Arial"/>
          <w:b/>
          <w:sz w:val="18"/>
          <w:szCs w:val="18"/>
        </w:rPr>
        <w:t>Schul</w:t>
      </w:r>
      <w:r w:rsidR="00B71780" w:rsidRPr="00907C89">
        <w:rPr>
          <w:rFonts w:ascii="Arial" w:hAnsi="Arial"/>
          <w:b/>
          <w:sz w:val="18"/>
          <w:szCs w:val="18"/>
        </w:rPr>
        <w:t>gesetzes</w:t>
      </w:r>
      <w:r w:rsidRPr="00907C89">
        <w:rPr>
          <w:rFonts w:ascii="Arial" w:hAnsi="Arial"/>
          <w:b/>
          <w:sz w:val="18"/>
          <w:szCs w:val="18"/>
        </w:rPr>
        <w:t xml:space="preserve"> mein Kind</w:t>
      </w:r>
      <w:r w:rsidR="00F03B1E" w:rsidRPr="00907C89">
        <w:rPr>
          <w:rFonts w:ascii="Arial" w:hAnsi="Arial"/>
          <w:b/>
          <w:sz w:val="18"/>
          <w:szCs w:val="18"/>
        </w:rPr>
        <w:t xml:space="preserve"> zur Schule an.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3118"/>
        <w:gridCol w:w="2128"/>
      </w:tblGrid>
      <w:tr w:rsidR="00AC68A5" w:rsidRPr="00907C89" w:rsidTr="007F32D1">
        <w:trPr>
          <w:cantSplit/>
          <w:trHeight w:hRule="exact" w:val="440"/>
        </w:trPr>
        <w:tc>
          <w:tcPr>
            <w:tcW w:w="4395" w:type="dxa"/>
            <w:gridSpan w:val="2"/>
          </w:tcPr>
          <w:p w:rsidR="00AC68A5" w:rsidRPr="00907C89" w:rsidRDefault="00AC68A5">
            <w:pPr>
              <w:tabs>
                <w:tab w:val="right" w:pos="9428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t>Name</w:t>
            </w:r>
          </w:p>
          <w:p w:rsidR="00AC68A5" w:rsidRPr="00907C89" w:rsidRDefault="00AC68A5">
            <w:pPr>
              <w:tabs>
                <w:tab w:val="right" w:pos="9428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:rsidR="00AC68A5" w:rsidRPr="00907C89" w:rsidRDefault="00AC68A5">
            <w:pPr>
              <w:tabs>
                <w:tab w:val="right" w:pos="9428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t>Vorname</w:t>
            </w:r>
            <w:r w:rsidR="00CB2D45" w:rsidRPr="00907C89">
              <w:rPr>
                <w:rFonts w:ascii="Arial" w:hAnsi="Arial"/>
                <w:sz w:val="18"/>
                <w:szCs w:val="18"/>
              </w:rPr>
              <w:t>/</w:t>
            </w:r>
            <w:r w:rsidRPr="00907C89">
              <w:rPr>
                <w:rFonts w:ascii="Arial" w:hAnsi="Arial"/>
                <w:sz w:val="18"/>
                <w:szCs w:val="18"/>
              </w:rPr>
              <w:t>n</w:t>
            </w:r>
          </w:p>
          <w:p w:rsidR="00AC68A5" w:rsidRPr="00907C89" w:rsidRDefault="00AC68A5" w:rsidP="00AC68A5">
            <w:pPr>
              <w:tabs>
                <w:tab w:val="right" w:pos="9428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7F32D1" w:rsidRPr="00907C89" w:rsidTr="007F32D1">
        <w:trPr>
          <w:trHeight w:hRule="exact" w:val="440"/>
        </w:trPr>
        <w:tc>
          <w:tcPr>
            <w:tcW w:w="4395" w:type="dxa"/>
            <w:gridSpan w:val="2"/>
          </w:tcPr>
          <w:p w:rsidR="007F32D1" w:rsidRPr="00907C89" w:rsidRDefault="007F32D1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t>Straße, Hausnummer</w:t>
            </w:r>
          </w:p>
        </w:tc>
        <w:tc>
          <w:tcPr>
            <w:tcW w:w="3118" w:type="dxa"/>
          </w:tcPr>
          <w:p w:rsidR="007F32D1" w:rsidRPr="00907C89" w:rsidRDefault="007F32D1" w:rsidP="007F32D1">
            <w:pPr>
              <w:tabs>
                <w:tab w:val="right" w:pos="9428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t>Geburtsdatum</w:t>
            </w:r>
          </w:p>
          <w:p w:rsidR="007F32D1" w:rsidRPr="00907C89" w:rsidRDefault="007F32D1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</w:tcPr>
          <w:p w:rsidR="007F32D1" w:rsidRPr="00907C89" w:rsidRDefault="007F32D1" w:rsidP="007F32D1">
            <w:pPr>
              <w:tabs>
                <w:tab w:val="right" w:pos="9286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t>Geschlecht</w:t>
            </w:r>
          </w:p>
          <w:p w:rsidR="007F32D1" w:rsidRPr="00907C89" w:rsidRDefault="007F32D1" w:rsidP="00AC68A5">
            <w:pPr>
              <w:tabs>
                <w:tab w:val="right" w:pos="9286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C8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07C89" w:rsidRPr="00907C89">
              <w:rPr>
                <w:rFonts w:ascii="Arial" w:hAnsi="Arial"/>
                <w:sz w:val="18"/>
                <w:szCs w:val="18"/>
              </w:rPr>
            </w:r>
            <w:r w:rsidR="00907C89" w:rsidRPr="00907C8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7C89">
              <w:rPr>
                <w:rFonts w:ascii="Arial" w:hAnsi="Arial"/>
                <w:sz w:val="18"/>
                <w:szCs w:val="18"/>
              </w:rPr>
              <w:fldChar w:fldCharType="end"/>
            </w:r>
            <w:r w:rsidRPr="00907C89">
              <w:rPr>
                <w:rFonts w:ascii="Arial" w:hAnsi="Arial"/>
                <w:sz w:val="18"/>
                <w:szCs w:val="18"/>
              </w:rPr>
              <w:t xml:space="preserve">  männlich</w:t>
            </w:r>
          </w:p>
          <w:p w:rsidR="007F32D1" w:rsidRPr="00907C89" w:rsidRDefault="007F32D1" w:rsidP="00AC68A5">
            <w:pPr>
              <w:tabs>
                <w:tab w:val="right" w:pos="9286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C8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07C89" w:rsidRPr="00907C89">
              <w:rPr>
                <w:rFonts w:ascii="Arial" w:hAnsi="Arial"/>
                <w:sz w:val="18"/>
                <w:szCs w:val="18"/>
              </w:rPr>
            </w:r>
            <w:r w:rsidR="00907C89" w:rsidRPr="00907C8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7C89">
              <w:rPr>
                <w:rFonts w:ascii="Arial" w:hAnsi="Arial"/>
                <w:sz w:val="18"/>
                <w:szCs w:val="18"/>
              </w:rPr>
              <w:fldChar w:fldCharType="end"/>
            </w:r>
            <w:r w:rsidRPr="00907C89">
              <w:rPr>
                <w:rFonts w:ascii="Arial" w:hAnsi="Arial"/>
                <w:sz w:val="18"/>
                <w:szCs w:val="18"/>
              </w:rPr>
              <w:t xml:space="preserve">  weiblich</w:t>
            </w:r>
          </w:p>
          <w:p w:rsidR="007F32D1" w:rsidRPr="00907C89" w:rsidRDefault="007F32D1" w:rsidP="00AC68A5">
            <w:pPr>
              <w:tabs>
                <w:tab w:val="right" w:pos="9286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C8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07C89" w:rsidRPr="00907C89">
              <w:rPr>
                <w:rFonts w:ascii="Arial" w:hAnsi="Arial"/>
                <w:sz w:val="18"/>
                <w:szCs w:val="18"/>
              </w:rPr>
            </w:r>
            <w:r w:rsidR="00907C89" w:rsidRPr="00907C8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7C89">
              <w:rPr>
                <w:rFonts w:ascii="Arial" w:hAnsi="Arial"/>
                <w:sz w:val="18"/>
                <w:szCs w:val="18"/>
              </w:rPr>
              <w:fldChar w:fldCharType="end"/>
            </w:r>
            <w:r w:rsidRPr="00907C89">
              <w:rPr>
                <w:rFonts w:ascii="Arial" w:hAnsi="Arial"/>
                <w:sz w:val="18"/>
                <w:szCs w:val="18"/>
              </w:rPr>
              <w:t xml:space="preserve">  divers</w:t>
            </w:r>
          </w:p>
          <w:p w:rsidR="007F32D1" w:rsidRPr="00907C89" w:rsidRDefault="007F32D1" w:rsidP="00DD0F52">
            <w:pPr>
              <w:tabs>
                <w:tab w:val="right" w:pos="9286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C8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07C89" w:rsidRPr="00907C89">
              <w:rPr>
                <w:rFonts w:ascii="Arial" w:hAnsi="Arial"/>
                <w:sz w:val="18"/>
                <w:szCs w:val="18"/>
              </w:rPr>
            </w:r>
            <w:r w:rsidR="00907C89" w:rsidRPr="00907C8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7C89">
              <w:rPr>
                <w:rFonts w:ascii="Arial" w:hAnsi="Arial"/>
                <w:sz w:val="18"/>
                <w:szCs w:val="18"/>
              </w:rPr>
              <w:fldChar w:fldCharType="end"/>
            </w:r>
            <w:r w:rsidRPr="00907C89">
              <w:rPr>
                <w:rFonts w:ascii="Arial" w:hAnsi="Arial"/>
                <w:sz w:val="18"/>
                <w:szCs w:val="18"/>
              </w:rPr>
              <w:t xml:space="preserve">  </w:t>
            </w:r>
            <w:r w:rsidR="00DD0F52" w:rsidRPr="00907C89">
              <w:rPr>
                <w:rFonts w:ascii="Arial" w:hAnsi="Arial"/>
                <w:sz w:val="18"/>
                <w:szCs w:val="18"/>
              </w:rPr>
              <w:t>ohne Eintrag</w:t>
            </w:r>
          </w:p>
        </w:tc>
      </w:tr>
      <w:tr w:rsidR="007F32D1" w:rsidRPr="00907C89" w:rsidTr="007F32D1">
        <w:trPr>
          <w:trHeight w:hRule="exact" w:val="440"/>
        </w:trPr>
        <w:tc>
          <w:tcPr>
            <w:tcW w:w="7513" w:type="dxa"/>
            <w:gridSpan w:val="3"/>
          </w:tcPr>
          <w:p w:rsidR="007F32D1" w:rsidRPr="00907C89" w:rsidRDefault="007F32D1">
            <w:pPr>
              <w:tabs>
                <w:tab w:val="left" w:pos="248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t>PLZ</w:t>
            </w:r>
            <w:r w:rsidRPr="00907C89">
              <w:rPr>
                <w:rFonts w:ascii="Arial" w:hAnsi="Arial"/>
                <w:sz w:val="18"/>
                <w:szCs w:val="18"/>
              </w:rPr>
              <w:tab/>
              <w:t>Bezirk</w:t>
            </w:r>
          </w:p>
          <w:p w:rsidR="007F32D1" w:rsidRPr="00907C89" w:rsidRDefault="007F32D1" w:rsidP="00DC3C90">
            <w:pPr>
              <w:tabs>
                <w:tab w:val="left" w:pos="1773"/>
                <w:tab w:val="right" w:pos="6309"/>
              </w:tabs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tab/>
            </w:r>
            <w:r w:rsidRPr="00907C89">
              <w:rPr>
                <w:rFonts w:ascii="Arial" w:hAnsi="Arial"/>
                <w:b/>
                <w:sz w:val="18"/>
                <w:szCs w:val="18"/>
              </w:rPr>
              <w:t>Berlin-</w:t>
            </w:r>
            <w:r w:rsidRPr="00907C89">
              <w:rPr>
                <w:rFonts w:ascii="Arial" w:hAnsi="Arial"/>
                <w:b/>
                <w:sz w:val="18"/>
                <w:szCs w:val="18"/>
              </w:rPr>
              <w:tab/>
            </w:r>
          </w:p>
        </w:tc>
        <w:tc>
          <w:tcPr>
            <w:tcW w:w="2128" w:type="dxa"/>
            <w:vMerge/>
          </w:tcPr>
          <w:p w:rsidR="007F32D1" w:rsidRPr="00907C89" w:rsidRDefault="007F32D1" w:rsidP="00AC68A5">
            <w:pPr>
              <w:tabs>
                <w:tab w:val="right" w:pos="9286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7F32D1" w:rsidRPr="00907C89" w:rsidTr="007F32D1">
        <w:trPr>
          <w:trHeight w:val="485"/>
        </w:trPr>
        <w:tc>
          <w:tcPr>
            <w:tcW w:w="7513" w:type="dxa"/>
            <w:gridSpan w:val="3"/>
          </w:tcPr>
          <w:p w:rsidR="007F32D1" w:rsidRPr="00907C89" w:rsidRDefault="007F32D1" w:rsidP="00AC68A5">
            <w:pPr>
              <w:tabs>
                <w:tab w:val="right" w:pos="9286"/>
              </w:tabs>
              <w:spacing w:before="40" w:after="80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t>Wohnort d</w:t>
            </w:r>
            <w:r w:rsidR="00CB2D45" w:rsidRPr="00907C89">
              <w:rPr>
                <w:rFonts w:ascii="Arial" w:hAnsi="Arial"/>
                <w:sz w:val="18"/>
                <w:szCs w:val="18"/>
              </w:rPr>
              <w:t>er/des</w:t>
            </w:r>
            <w:r w:rsidRPr="00907C89">
              <w:rPr>
                <w:rFonts w:ascii="Arial" w:hAnsi="Arial"/>
                <w:sz w:val="18"/>
                <w:szCs w:val="18"/>
              </w:rPr>
              <w:t xml:space="preserve"> Erziehungsberechtigten (bei Abweichungen vom Wohnort des Kindes)</w:t>
            </w:r>
          </w:p>
          <w:p w:rsidR="007F32D1" w:rsidRPr="00907C89" w:rsidRDefault="007F32D1" w:rsidP="007F32D1">
            <w:pPr>
              <w:tabs>
                <w:tab w:val="right" w:pos="9286"/>
              </w:tabs>
              <w:spacing w:before="4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  <w:vMerge/>
          </w:tcPr>
          <w:p w:rsidR="007F32D1" w:rsidRPr="00907C89" w:rsidRDefault="007F32D1" w:rsidP="00DC3C90">
            <w:pPr>
              <w:tabs>
                <w:tab w:val="right" w:pos="9286"/>
              </w:tabs>
              <w:spacing w:before="4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F03B1E" w:rsidRPr="00907C89" w:rsidTr="007F32D1">
        <w:trPr>
          <w:cantSplit/>
        </w:trPr>
        <w:tc>
          <w:tcPr>
            <w:tcW w:w="4395" w:type="dxa"/>
            <w:gridSpan w:val="2"/>
          </w:tcPr>
          <w:p w:rsidR="00F03B1E" w:rsidRPr="00907C89" w:rsidRDefault="00F03B1E" w:rsidP="001437FD">
            <w:pPr>
              <w:spacing w:before="40"/>
              <w:ind w:firstLine="728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t>Name der/des Erziehungsberechtigten</w:t>
            </w:r>
          </w:p>
        </w:tc>
        <w:tc>
          <w:tcPr>
            <w:tcW w:w="3118" w:type="dxa"/>
          </w:tcPr>
          <w:p w:rsidR="00F03B1E" w:rsidRPr="00907C89" w:rsidRDefault="00F03B1E" w:rsidP="003B5688">
            <w:pPr>
              <w:tabs>
                <w:tab w:val="right" w:pos="9286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t>Vorname</w:t>
            </w:r>
            <w:r w:rsidR="00CB2D45" w:rsidRPr="00907C89">
              <w:rPr>
                <w:rFonts w:ascii="Arial" w:hAnsi="Arial"/>
                <w:sz w:val="18"/>
                <w:szCs w:val="18"/>
              </w:rPr>
              <w:t>/n</w:t>
            </w:r>
            <w:r w:rsidRPr="00907C89">
              <w:rPr>
                <w:rFonts w:ascii="Arial" w:hAnsi="Arial"/>
                <w:sz w:val="18"/>
                <w:szCs w:val="18"/>
              </w:rPr>
              <w:t xml:space="preserve"> de</w:t>
            </w:r>
            <w:r w:rsidR="003B5688" w:rsidRPr="00907C89">
              <w:rPr>
                <w:rFonts w:ascii="Arial" w:hAnsi="Arial"/>
                <w:sz w:val="18"/>
                <w:szCs w:val="18"/>
              </w:rPr>
              <w:t>r</w:t>
            </w:r>
            <w:r w:rsidRPr="00907C89">
              <w:rPr>
                <w:rFonts w:ascii="Arial" w:hAnsi="Arial"/>
                <w:sz w:val="18"/>
                <w:szCs w:val="18"/>
              </w:rPr>
              <w:t>/de</w:t>
            </w:r>
            <w:r w:rsidR="003B5688" w:rsidRPr="00907C89">
              <w:rPr>
                <w:rFonts w:ascii="Arial" w:hAnsi="Arial"/>
                <w:sz w:val="18"/>
                <w:szCs w:val="18"/>
              </w:rPr>
              <w:t>s</w:t>
            </w:r>
            <w:r w:rsidRPr="00907C89">
              <w:rPr>
                <w:rFonts w:ascii="Arial" w:hAnsi="Arial"/>
                <w:sz w:val="18"/>
                <w:szCs w:val="18"/>
              </w:rPr>
              <w:t xml:space="preserve"> Erziehungsberechtigten</w:t>
            </w:r>
          </w:p>
        </w:tc>
        <w:tc>
          <w:tcPr>
            <w:tcW w:w="2128" w:type="dxa"/>
            <w:vMerge w:val="restart"/>
          </w:tcPr>
          <w:p w:rsidR="00F03B1E" w:rsidRPr="00907C89" w:rsidRDefault="00F03B1E">
            <w:pPr>
              <w:tabs>
                <w:tab w:val="right" w:pos="9286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t>Telefonnummer(n)</w:t>
            </w:r>
          </w:p>
          <w:p w:rsidR="00F03B1E" w:rsidRPr="00907C89" w:rsidRDefault="00F03B1E">
            <w:pPr>
              <w:tabs>
                <w:tab w:val="right" w:pos="9286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F03B1E" w:rsidRPr="00907C89" w:rsidTr="00EC5EDD">
        <w:trPr>
          <w:cantSplit/>
          <w:trHeight w:val="387"/>
        </w:trPr>
        <w:tc>
          <w:tcPr>
            <w:tcW w:w="426" w:type="dxa"/>
          </w:tcPr>
          <w:p w:rsidR="00F03B1E" w:rsidRPr="00907C89" w:rsidRDefault="00EC5EDD" w:rsidP="009C1548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F03B1E" w:rsidRPr="00907C89" w:rsidRDefault="00F03B1E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3B1E" w:rsidRPr="00907C89" w:rsidRDefault="00F03B1E">
            <w:pPr>
              <w:tabs>
                <w:tab w:val="right" w:pos="9286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  <w:vMerge/>
          </w:tcPr>
          <w:p w:rsidR="00F03B1E" w:rsidRPr="00907C89" w:rsidRDefault="00F03B1E">
            <w:pPr>
              <w:tabs>
                <w:tab w:val="right" w:pos="9286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F03B1E" w:rsidRPr="00907C89" w:rsidTr="00EC5EDD">
        <w:trPr>
          <w:cantSplit/>
          <w:trHeight w:val="374"/>
        </w:trPr>
        <w:tc>
          <w:tcPr>
            <w:tcW w:w="426" w:type="dxa"/>
          </w:tcPr>
          <w:p w:rsidR="00F03B1E" w:rsidRPr="00907C89" w:rsidRDefault="00EC5EDD" w:rsidP="009C1548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F03B1E" w:rsidRPr="00907C89" w:rsidRDefault="00F03B1E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3B1E" w:rsidRPr="00907C89" w:rsidRDefault="00F03B1E">
            <w:pPr>
              <w:tabs>
                <w:tab w:val="right" w:pos="9286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  <w:vMerge/>
          </w:tcPr>
          <w:p w:rsidR="00F03B1E" w:rsidRPr="00907C89" w:rsidRDefault="00F03B1E">
            <w:pPr>
              <w:tabs>
                <w:tab w:val="right" w:pos="9286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1761E" w:rsidRPr="00907C89" w:rsidRDefault="0051761E" w:rsidP="004805B1">
      <w:pPr>
        <w:tabs>
          <w:tab w:val="left" w:pos="2552"/>
          <w:tab w:val="left" w:pos="2892"/>
          <w:tab w:val="left" w:pos="3544"/>
          <w:tab w:val="left" w:pos="3884"/>
          <w:tab w:val="left" w:pos="4678"/>
          <w:tab w:val="left" w:pos="5018"/>
        </w:tabs>
        <w:spacing w:before="120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>Antrag auf Zurückstellung</w:t>
      </w: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tab/>
      </w:r>
      <w:r w:rsidR="009C1548"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r w:rsidRPr="00907C89">
        <w:rPr>
          <w:rFonts w:ascii="Arial" w:hAnsi="Arial"/>
          <w:sz w:val="18"/>
          <w:szCs w:val="18"/>
        </w:rPr>
        <w:tab/>
      </w:r>
      <w:r w:rsidR="009C1548" w:rsidRPr="00907C89">
        <w:rPr>
          <w:rFonts w:ascii="Arial" w:hAnsi="Arial"/>
          <w:sz w:val="18"/>
          <w:szCs w:val="18"/>
        </w:rPr>
        <w:t>ja</w:t>
      </w: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r w:rsidRPr="00907C89">
        <w:rPr>
          <w:rFonts w:ascii="Arial" w:hAnsi="Arial"/>
          <w:sz w:val="18"/>
          <w:szCs w:val="18"/>
        </w:rPr>
        <w:tab/>
        <w:t xml:space="preserve">wird erwogen (bis </w:t>
      </w:r>
      <w:r w:rsidR="002D50AB" w:rsidRPr="00907C89">
        <w:rPr>
          <w:rFonts w:ascii="Arial" w:hAnsi="Arial"/>
          <w:sz w:val="18"/>
          <w:szCs w:val="18"/>
        </w:rPr>
        <w:t>28</w:t>
      </w:r>
      <w:r w:rsidRPr="00907C89">
        <w:rPr>
          <w:rFonts w:ascii="Arial" w:hAnsi="Arial"/>
          <w:sz w:val="18"/>
          <w:szCs w:val="18"/>
        </w:rPr>
        <w:t>.</w:t>
      </w:r>
      <w:r w:rsidR="002D50AB" w:rsidRPr="00907C89">
        <w:rPr>
          <w:rFonts w:ascii="Arial" w:hAnsi="Arial"/>
          <w:sz w:val="18"/>
          <w:szCs w:val="18"/>
        </w:rPr>
        <w:t xml:space="preserve"> Februar</w:t>
      </w:r>
      <w:r w:rsidR="009B1130" w:rsidRPr="00907C89">
        <w:rPr>
          <w:rFonts w:ascii="Arial" w:hAnsi="Arial"/>
          <w:sz w:val="18"/>
          <w:szCs w:val="18"/>
        </w:rPr>
        <w:t>)</w:t>
      </w:r>
    </w:p>
    <w:p w:rsidR="008605C7" w:rsidRPr="00907C89" w:rsidRDefault="008605C7" w:rsidP="004805B1">
      <w:pPr>
        <w:tabs>
          <w:tab w:val="left" w:pos="2552"/>
          <w:tab w:val="left" w:pos="2892"/>
          <w:tab w:val="left" w:pos="3544"/>
          <w:tab w:val="left" w:pos="3884"/>
          <w:tab w:val="left" w:pos="4678"/>
          <w:tab w:val="left" w:pos="5018"/>
        </w:tabs>
        <w:spacing w:before="120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>Antrag auf vorzeitige Einschulung</w:t>
      </w: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07C89">
        <w:rPr>
          <w:rFonts w:ascii="Arial" w:hAnsi="Arial"/>
          <w:sz w:val="18"/>
          <w:szCs w:val="18"/>
        </w:rPr>
        <w:instrText xml:space="preserve"> FORMCHECKBOX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r w:rsidRPr="00907C89">
        <w:rPr>
          <w:rFonts w:ascii="Arial" w:hAnsi="Arial"/>
          <w:sz w:val="18"/>
          <w:szCs w:val="18"/>
        </w:rPr>
        <w:tab/>
        <w:t>ja</w:t>
      </w:r>
    </w:p>
    <w:p w:rsidR="0051761E" w:rsidRPr="00907C89" w:rsidRDefault="0051761E" w:rsidP="008B718C">
      <w:pPr>
        <w:tabs>
          <w:tab w:val="left" w:pos="4962"/>
          <w:tab w:val="right" w:pos="9638"/>
        </w:tabs>
        <w:rPr>
          <w:rFonts w:ascii="Arial" w:hAnsi="Arial"/>
          <w:sz w:val="18"/>
          <w:szCs w:val="18"/>
          <w:u w:val="single"/>
        </w:rPr>
      </w:pPr>
      <w:r w:rsidRPr="00907C89">
        <w:rPr>
          <w:rFonts w:ascii="Arial" w:hAnsi="Arial"/>
          <w:sz w:val="18"/>
          <w:szCs w:val="18"/>
        </w:rPr>
        <w:tab/>
      </w:r>
      <w:r w:rsidR="008B718C" w:rsidRPr="00907C89">
        <w:rPr>
          <w:rFonts w:ascii="Arial" w:hAnsi="Arial"/>
          <w:sz w:val="18"/>
          <w:szCs w:val="18"/>
        </w:rPr>
        <w:t>Berlin, den</w:t>
      </w:r>
      <w:r w:rsidRPr="00907C89">
        <w:rPr>
          <w:rFonts w:ascii="Arial" w:hAnsi="Arial"/>
          <w:sz w:val="18"/>
          <w:szCs w:val="18"/>
          <w:u w:val="single"/>
        </w:rPr>
        <w:tab/>
      </w:r>
    </w:p>
    <w:p w:rsidR="0051761E" w:rsidRPr="00907C89" w:rsidRDefault="0051761E" w:rsidP="001437FD">
      <w:pPr>
        <w:ind w:left="7195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>(Erziehungsberechtigte</w:t>
      </w:r>
      <w:r w:rsidR="00CB2D45" w:rsidRPr="00907C89">
        <w:rPr>
          <w:rFonts w:ascii="Arial" w:hAnsi="Arial"/>
          <w:sz w:val="18"/>
          <w:szCs w:val="18"/>
        </w:rPr>
        <w:t>/r</w:t>
      </w:r>
      <w:r w:rsidRPr="00907C89">
        <w:rPr>
          <w:rFonts w:ascii="Arial" w:hAnsi="Arial"/>
          <w:sz w:val="18"/>
          <w:szCs w:val="18"/>
        </w:rPr>
        <w:t>)</w:t>
      </w:r>
    </w:p>
    <w:p w:rsidR="009B1130" w:rsidRPr="00907C89" w:rsidRDefault="009B1130" w:rsidP="009B1130">
      <w:pPr>
        <w:pBdr>
          <w:top w:val="single" w:sz="12" w:space="2" w:color="auto"/>
        </w:pBdr>
        <w:spacing w:before="120" w:after="120"/>
        <w:rPr>
          <w:rFonts w:ascii="Arial" w:hAnsi="Arial"/>
          <w:sz w:val="18"/>
          <w:szCs w:val="18"/>
        </w:rPr>
      </w:pPr>
    </w:p>
    <w:p w:rsidR="001D39CD" w:rsidRPr="00907C89" w:rsidRDefault="001D39CD" w:rsidP="001D39CD">
      <w:pPr>
        <w:pStyle w:val="berschrift2"/>
        <w:spacing w:before="0"/>
        <w:rPr>
          <w:sz w:val="18"/>
          <w:szCs w:val="18"/>
        </w:rPr>
      </w:pPr>
      <w:r w:rsidRPr="00907C89">
        <w:rPr>
          <w:sz w:val="18"/>
          <w:szCs w:val="18"/>
        </w:rPr>
        <w:t>UR</w:t>
      </w:r>
    </w:p>
    <w:p w:rsidR="001D39CD" w:rsidRPr="00907C89" w:rsidRDefault="001D39CD" w:rsidP="001D39CD">
      <w:pPr>
        <w:tabs>
          <w:tab w:val="left" w:pos="4536"/>
          <w:tab w:val="left" w:pos="6804"/>
          <w:tab w:val="right" w:pos="9638"/>
        </w:tabs>
        <w:spacing w:before="240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 xml:space="preserve">Bezirksamt </w:t>
      </w:r>
      <w:r w:rsidRPr="00907C89">
        <w:rPr>
          <w:rFonts w:ascii="Arial" w:hAnsi="Arial"/>
          <w:sz w:val="18"/>
          <w:szCs w:val="18"/>
          <w:u w:val="single"/>
        </w:rPr>
        <w:t xml:space="preserve"> </w:t>
      </w:r>
      <w:r w:rsidRPr="00907C89">
        <w:rPr>
          <w:rFonts w:ascii="Arial" w:hAnsi="Arial"/>
          <w:sz w:val="18"/>
          <w:szCs w:val="18"/>
          <w:u w:val="single"/>
        </w:rPr>
        <w:tab/>
      </w:r>
      <w:r w:rsidRPr="00907C89">
        <w:rPr>
          <w:rFonts w:ascii="Arial" w:hAnsi="Arial"/>
          <w:sz w:val="18"/>
          <w:szCs w:val="18"/>
        </w:rPr>
        <w:t xml:space="preserve"> von Berlin</w:t>
      </w:r>
      <w:r w:rsidRPr="00907C89">
        <w:rPr>
          <w:rFonts w:ascii="Arial" w:hAnsi="Arial"/>
          <w:sz w:val="18"/>
          <w:szCs w:val="18"/>
        </w:rPr>
        <w:tab/>
      </w:r>
      <w:proofErr w:type="spellStart"/>
      <w:r w:rsidRPr="00907C89">
        <w:rPr>
          <w:rFonts w:ascii="Arial" w:hAnsi="Arial"/>
          <w:sz w:val="18"/>
          <w:szCs w:val="18"/>
        </w:rPr>
        <w:t>Berlin</w:t>
      </w:r>
      <w:proofErr w:type="spellEnd"/>
      <w:r w:rsidRPr="00907C89">
        <w:rPr>
          <w:rFonts w:ascii="Arial" w:hAnsi="Arial"/>
          <w:sz w:val="18"/>
          <w:szCs w:val="18"/>
        </w:rPr>
        <w:t xml:space="preserve">, </w:t>
      </w:r>
      <w:r w:rsidRPr="00907C89">
        <w:rPr>
          <w:rFonts w:ascii="Arial" w:hAnsi="Arial"/>
          <w:sz w:val="18"/>
          <w:szCs w:val="18"/>
          <w:u w:val="single"/>
        </w:rPr>
        <w:t xml:space="preserve"> </w:t>
      </w:r>
      <w:r w:rsidRPr="00907C89">
        <w:rPr>
          <w:rFonts w:ascii="Arial" w:hAnsi="Arial"/>
          <w:sz w:val="18"/>
          <w:szCs w:val="18"/>
          <w:u w:val="single"/>
        </w:rPr>
        <w:tab/>
      </w:r>
    </w:p>
    <w:p w:rsidR="001D39CD" w:rsidRPr="00907C89" w:rsidRDefault="001D39CD" w:rsidP="001D39CD">
      <w:pPr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>Kinder- und Jugendgesundheitsdienst</w:t>
      </w:r>
    </w:p>
    <w:p w:rsidR="001D39CD" w:rsidRPr="00907C89" w:rsidRDefault="001D39CD" w:rsidP="00743A61">
      <w:pPr>
        <w:tabs>
          <w:tab w:val="left" w:pos="2552"/>
          <w:tab w:val="left" w:pos="3119"/>
        </w:tabs>
        <w:rPr>
          <w:rFonts w:ascii="Arial" w:hAnsi="Arial"/>
          <w:sz w:val="18"/>
          <w:szCs w:val="18"/>
        </w:rPr>
      </w:pPr>
    </w:p>
    <w:p w:rsidR="00C75908" w:rsidRPr="00907C89" w:rsidRDefault="00C75908" w:rsidP="004142FA">
      <w:pPr>
        <w:tabs>
          <w:tab w:val="left" w:pos="2552"/>
          <w:tab w:val="left" w:pos="3119"/>
        </w:tabs>
        <w:spacing w:before="120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>Die Anmeldung erfolgte</w:t>
      </w: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1"/>
      <w:r w:rsidRPr="00907C89">
        <w:rPr>
          <w:rFonts w:ascii="Arial" w:hAnsi="Arial"/>
          <w:sz w:val="18"/>
          <w:szCs w:val="18"/>
        </w:rPr>
        <w:tab/>
        <w:t>als Schulpflichtige(r) für die Schulanfangsphase.</w:t>
      </w:r>
    </w:p>
    <w:p w:rsidR="00C75908" w:rsidRPr="00907C89" w:rsidRDefault="00C75908" w:rsidP="001437FD">
      <w:pPr>
        <w:tabs>
          <w:tab w:val="left" w:pos="2552"/>
          <w:tab w:val="left" w:pos="3119"/>
        </w:tabs>
        <w:spacing w:line="300" w:lineRule="exact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2"/>
      <w:r w:rsidRPr="00907C89">
        <w:rPr>
          <w:rFonts w:ascii="Arial" w:hAnsi="Arial"/>
          <w:sz w:val="18"/>
          <w:szCs w:val="18"/>
        </w:rPr>
        <w:tab/>
        <w:t>antragsweise für die Schulanfangsphase.</w:t>
      </w:r>
    </w:p>
    <w:p w:rsidR="00C75908" w:rsidRPr="00907C89" w:rsidRDefault="00C75908" w:rsidP="00743A61">
      <w:pPr>
        <w:tabs>
          <w:tab w:val="right" w:pos="4536"/>
        </w:tabs>
        <w:spacing w:before="200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 xml:space="preserve">Beginn der Schulpflicht am 1. August </w:t>
      </w:r>
      <w:r w:rsidRPr="00907C89">
        <w:rPr>
          <w:rFonts w:ascii="Arial" w:hAnsi="Arial"/>
          <w:sz w:val="18"/>
          <w:szCs w:val="18"/>
          <w:u w:val="single"/>
        </w:rPr>
        <w:t xml:space="preserve"> </w:t>
      </w:r>
      <w:r w:rsidRPr="00907C89">
        <w:rPr>
          <w:rFonts w:ascii="Arial" w:hAnsi="Arial"/>
          <w:sz w:val="18"/>
          <w:szCs w:val="18"/>
          <w:u w:val="single"/>
        </w:rPr>
        <w:tab/>
      </w:r>
    </w:p>
    <w:p w:rsidR="00C75908" w:rsidRPr="00907C89" w:rsidRDefault="00C75908" w:rsidP="00743A61">
      <w:pPr>
        <w:tabs>
          <w:tab w:val="left" w:pos="6521"/>
          <w:tab w:val="right" w:pos="9639"/>
        </w:tabs>
        <w:spacing w:before="200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>Ich bitte um schulärztliche Untersuchung des Kindes.</w:t>
      </w:r>
      <w:r w:rsidR="004805B1" w:rsidRPr="00907C89">
        <w:rPr>
          <w:rFonts w:ascii="Arial" w:hAnsi="Arial"/>
          <w:sz w:val="18"/>
          <w:szCs w:val="18"/>
        </w:rPr>
        <w:tab/>
      </w:r>
      <w:r w:rsidR="004805B1" w:rsidRPr="00907C89">
        <w:rPr>
          <w:rFonts w:ascii="Arial" w:hAnsi="Arial"/>
          <w:sz w:val="18"/>
          <w:szCs w:val="18"/>
          <w:u w:val="single"/>
        </w:rPr>
        <w:tab/>
      </w:r>
    </w:p>
    <w:p w:rsidR="00C75908" w:rsidRPr="00907C89" w:rsidRDefault="00C75908" w:rsidP="004805B1">
      <w:pPr>
        <w:tabs>
          <w:tab w:val="left" w:pos="6521"/>
          <w:tab w:val="center" w:pos="8080"/>
          <w:tab w:val="right" w:pos="9638"/>
        </w:tabs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ab/>
      </w:r>
      <w:r w:rsidR="004805B1" w:rsidRPr="00907C89">
        <w:rPr>
          <w:rFonts w:ascii="Arial" w:hAnsi="Arial"/>
          <w:sz w:val="18"/>
          <w:szCs w:val="18"/>
        </w:rPr>
        <w:tab/>
      </w:r>
      <w:r w:rsidR="00DC3C90" w:rsidRPr="00907C89">
        <w:rPr>
          <w:rFonts w:ascii="Arial" w:hAnsi="Arial"/>
          <w:sz w:val="18"/>
          <w:szCs w:val="18"/>
        </w:rPr>
        <w:t>(</w:t>
      </w:r>
      <w:r w:rsidR="00EC5EDD" w:rsidRPr="00907C89">
        <w:rPr>
          <w:rFonts w:ascii="Arial" w:hAnsi="Arial"/>
          <w:sz w:val="18"/>
          <w:szCs w:val="18"/>
        </w:rPr>
        <w:t>für die Schulleitung</w:t>
      </w:r>
      <w:r w:rsidRPr="00907C89">
        <w:rPr>
          <w:rFonts w:ascii="Arial" w:hAnsi="Arial"/>
          <w:sz w:val="18"/>
          <w:szCs w:val="18"/>
        </w:rPr>
        <w:t>)</w:t>
      </w:r>
    </w:p>
    <w:p w:rsidR="007D47C3" w:rsidRPr="00907C89" w:rsidRDefault="007D47C3" w:rsidP="00EC5EDD">
      <w:pPr>
        <w:pBdr>
          <w:top w:val="single" w:sz="12" w:space="2" w:color="auto"/>
        </w:pBdr>
        <w:spacing w:before="120" w:after="120"/>
        <w:rPr>
          <w:rFonts w:ascii="Arial" w:hAnsi="Arial"/>
          <w:sz w:val="18"/>
          <w:szCs w:val="18"/>
        </w:rPr>
      </w:pPr>
    </w:p>
    <w:p w:rsidR="00C75908" w:rsidRPr="00907C89" w:rsidRDefault="00C75908" w:rsidP="001437FD">
      <w:pPr>
        <w:tabs>
          <w:tab w:val="left" w:pos="6804"/>
          <w:tab w:val="left" w:pos="7371"/>
          <w:tab w:val="right" w:pos="9638"/>
        </w:tabs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b/>
          <w:sz w:val="18"/>
          <w:szCs w:val="18"/>
        </w:rPr>
        <w:t>Kinder- und Jugendgesundheitsdienst</w:t>
      </w:r>
      <w:r w:rsidR="001437FD" w:rsidRPr="00907C89">
        <w:rPr>
          <w:rFonts w:ascii="Arial" w:hAnsi="Arial"/>
          <w:b/>
          <w:sz w:val="18"/>
          <w:szCs w:val="18"/>
        </w:rPr>
        <w:t xml:space="preserve"> </w:t>
      </w:r>
      <w:r w:rsidRPr="00907C89">
        <w:rPr>
          <w:rFonts w:ascii="Arial" w:hAnsi="Arial"/>
          <w:sz w:val="18"/>
          <w:szCs w:val="18"/>
        </w:rPr>
        <w:t xml:space="preserve"> </w:t>
      </w:r>
      <w:r w:rsidRPr="00907C89">
        <w:rPr>
          <w:rFonts w:ascii="Arial" w:hAnsi="Arial"/>
          <w:sz w:val="18"/>
          <w:szCs w:val="18"/>
          <w:u w:val="single"/>
        </w:rPr>
        <w:t xml:space="preserve"> </w:t>
      </w:r>
      <w:r w:rsidRPr="00907C89">
        <w:rPr>
          <w:rFonts w:ascii="Arial" w:hAnsi="Arial"/>
          <w:sz w:val="18"/>
          <w:szCs w:val="18"/>
          <w:u w:val="single"/>
        </w:rPr>
        <w:tab/>
      </w:r>
    </w:p>
    <w:p w:rsidR="00C75908" w:rsidRPr="00907C89" w:rsidRDefault="00C75908" w:rsidP="001437FD">
      <w:pPr>
        <w:ind w:left="4962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>(Bezirk)</w:t>
      </w:r>
    </w:p>
    <w:p w:rsidR="00C75908" w:rsidRPr="00907C89" w:rsidRDefault="00C75908" w:rsidP="0093106A">
      <w:pPr>
        <w:pStyle w:val="berschrift3"/>
        <w:spacing w:after="0"/>
        <w:rPr>
          <w:sz w:val="18"/>
          <w:szCs w:val="18"/>
        </w:rPr>
      </w:pPr>
      <w:r w:rsidRPr="00907C89">
        <w:rPr>
          <w:sz w:val="18"/>
          <w:szCs w:val="18"/>
        </w:rPr>
        <w:t>U</w:t>
      </w:r>
    </w:p>
    <w:p w:rsidR="00C75908" w:rsidRPr="00907C89" w:rsidRDefault="00C75908">
      <w:pPr>
        <w:spacing w:after="120"/>
        <w:rPr>
          <w:rFonts w:ascii="Arial" w:hAnsi="Arial"/>
          <w:b/>
          <w:sz w:val="18"/>
          <w:szCs w:val="18"/>
        </w:rPr>
      </w:pPr>
      <w:r w:rsidRPr="00907C89">
        <w:rPr>
          <w:rFonts w:ascii="Arial" w:hAnsi="Arial"/>
          <w:b/>
          <w:sz w:val="18"/>
          <w:szCs w:val="18"/>
        </w:rPr>
        <w:t>zurück an die o.</w:t>
      </w:r>
      <w:r w:rsidR="00523D63" w:rsidRPr="00907C89">
        <w:rPr>
          <w:rFonts w:ascii="Arial" w:hAnsi="Arial"/>
          <w:b/>
          <w:sz w:val="18"/>
          <w:szCs w:val="18"/>
        </w:rPr>
        <w:t xml:space="preserve"> </w:t>
      </w:r>
      <w:r w:rsidRPr="00907C89">
        <w:rPr>
          <w:rFonts w:ascii="Arial" w:hAnsi="Arial"/>
          <w:b/>
          <w:sz w:val="18"/>
          <w:szCs w:val="18"/>
        </w:rPr>
        <w:t>g. Grundschule</w:t>
      </w:r>
    </w:p>
    <w:p w:rsidR="004B79BE" w:rsidRPr="00907C89" w:rsidRDefault="00C75908" w:rsidP="0093106A">
      <w:pPr>
        <w:tabs>
          <w:tab w:val="left" w:pos="4536"/>
        </w:tabs>
        <w:spacing w:after="240" w:line="360" w:lineRule="exact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 xml:space="preserve">Das Kind wurde am </w:t>
      </w:r>
      <w:r w:rsidRPr="00907C89">
        <w:rPr>
          <w:rFonts w:ascii="Arial" w:hAnsi="Arial"/>
          <w:sz w:val="18"/>
          <w:szCs w:val="18"/>
          <w:u w:val="single"/>
        </w:rPr>
        <w:t xml:space="preserve"> </w:t>
      </w:r>
      <w:r w:rsidRPr="00907C89">
        <w:rPr>
          <w:rFonts w:ascii="Arial" w:hAnsi="Arial"/>
          <w:sz w:val="18"/>
          <w:szCs w:val="18"/>
          <w:u w:val="single"/>
        </w:rPr>
        <w:tab/>
      </w:r>
      <w:r w:rsidR="00717141" w:rsidRPr="00907C89">
        <w:rPr>
          <w:rFonts w:ascii="Arial" w:hAnsi="Arial"/>
          <w:sz w:val="18"/>
          <w:szCs w:val="18"/>
        </w:rPr>
        <w:t xml:space="preserve"> schulärztlich untersucht.</w:t>
      </w:r>
    </w:p>
    <w:p w:rsidR="00C75908" w:rsidRPr="00907C89" w:rsidRDefault="00717141">
      <w:pPr>
        <w:tabs>
          <w:tab w:val="right" w:pos="9638"/>
        </w:tabs>
        <w:spacing w:after="120"/>
        <w:rPr>
          <w:rFonts w:ascii="Arial" w:hAnsi="Arial"/>
          <w:b/>
          <w:sz w:val="18"/>
          <w:szCs w:val="18"/>
        </w:rPr>
      </w:pPr>
      <w:r w:rsidRPr="00907C89">
        <w:rPr>
          <w:rFonts w:ascii="Arial" w:hAnsi="Arial"/>
          <w:b/>
          <w:sz w:val="18"/>
          <w:szCs w:val="18"/>
        </w:rPr>
        <w:t xml:space="preserve">1. </w:t>
      </w:r>
      <w:r w:rsidR="00C75908" w:rsidRPr="00907C89">
        <w:rPr>
          <w:rFonts w:ascii="Arial" w:hAnsi="Arial"/>
          <w:b/>
          <w:sz w:val="18"/>
          <w:szCs w:val="18"/>
        </w:rPr>
        <w:t>Schulärztliche Empfehlung zum Schulanfang:</w:t>
      </w:r>
    </w:p>
    <w:p w:rsidR="00C75908" w:rsidRPr="00907C89" w:rsidRDefault="00C75908" w:rsidP="00F03B1E">
      <w:pPr>
        <w:tabs>
          <w:tab w:val="left" w:pos="1418"/>
          <w:tab w:val="left" w:pos="1843"/>
          <w:tab w:val="left" w:pos="4962"/>
          <w:tab w:val="left" w:pos="5474"/>
        </w:tabs>
        <w:spacing w:line="28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b/>
          <w:sz w:val="18"/>
          <w:szCs w:val="18"/>
        </w:rPr>
        <w:t>Stuhlgröße:</w:t>
      </w:r>
      <w:r w:rsidRPr="00907C89">
        <w:rPr>
          <w:rFonts w:ascii="Arial" w:hAnsi="Arial"/>
          <w:sz w:val="18"/>
          <w:szCs w:val="18"/>
        </w:rPr>
        <w:tab/>
        <w:t>nach DIN I ISO 5970 (Kö</w:t>
      </w:r>
      <w:r w:rsidR="00B36291" w:rsidRPr="00907C89">
        <w:rPr>
          <w:rFonts w:ascii="Arial" w:hAnsi="Arial"/>
          <w:sz w:val="18"/>
          <w:szCs w:val="18"/>
        </w:rPr>
        <w:t>r</w:t>
      </w:r>
      <w:r w:rsidRPr="00907C89">
        <w:rPr>
          <w:rFonts w:ascii="Arial" w:hAnsi="Arial"/>
          <w:sz w:val="18"/>
          <w:szCs w:val="18"/>
        </w:rPr>
        <w:t>pergröße beim Schulanfang)</w:t>
      </w:r>
      <w:r w:rsidRPr="00907C89">
        <w:rPr>
          <w:rFonts w:ascii="Arial" w:hAnsi="Arial"/>
          <w:sz w:val="18"/>
          <w:szCs w:val="18"/>
        </w:rPr>
        <w:br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3"/>
      <w:r w:rsidRPr="00907C89">
        <w:rPr>
          <w:rFonts w:ascii="Arial" w:hAnsi="Arial"/>
          <w:sz w:val="18"/>
          <w:szCs w:val="18"/>
        </w:rPr>
        <w:tab/>
        <w:t>1/orange (unter 113 cm)</w:t>
      </w: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7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4"/>
      <w:r w:rsidRPr="00907C89">
        <w:rPr>
          <w:rFonts w:ascii="Arial" w:hAnsi="Arial"/>
          <w:sz w:val="18"/>
          <w:szCs w:val="18"/>
        </w:rPr>
        <w:tab/>
        <w:t>2/lila (von 113 cm bis 127 cm)</w:t>
      </w:r>
      <w:r w:rsidRPr="00907C89">
        <w:rPr>
          <w:rFonts w:ascii="Arial" w:hAnsi="Arial"/>
          <w:sz w:val="18"/>
          <w:szCs w:val="18"/>
        </w:rPr>
        <w:br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8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5"/>
      <w:r w:rsidRPr="00907C89">
        <w:rPr>
          <w:rFonts w:ascii="Arial" w:hAnsi="Arial"/>
          <w:sz w:val="18"/>
          <w:szCs w:val="18"/>
        </w:rPr>
        <w:tab/>
        <w:t>3/gelb (von 128 cm bis 142 cm)</w:t>
      </w: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9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6"/>
      <w:r w:rsidRPr="00907C89">
        <w:rPr>
          <w:rFonts w:ascii="Arial" w:hAnsi="Arial"/>
          <w:sz w:val="18"/>
          <w:szCs w:val="18"/>
        </w:rPr>
        <w:tab/>
        <w:t>4/rot (von 143 bis 157 cm)</w:t>
      </w:r>
    </w:p>
    <w:p w:rsidR="00C75908" w:rsidRPr="00907C89" w:rsidRDefault="00C75908">
      <w:pPr>
        <w:tabs>
          <w:tab w:val="left" w:pos="1418"/>
          <w:tab w:val="left" w:pos="1843"/>
          <w:tab w:val="left" w:pos="5387"/>
          <w:tab w:val="left" w:pos="5954"/>
        </w:tabs>
        <w:spacing w:line="120" w:lineRule="exact"/>
        <w:ind w:left="1418" w:hanging="1418"/>
        <w:rPr>
          <w:rFonts w:ascii="Arial" w:hAnsi="Arial"/>
          <w:sz w:val="18"/>
          <w:szCs w:val="18"/>
        </w:rPr>
      </w:pPr>
    </w:p>
    <w:p w:rsidR="00C75908" w:rsidRPr="00907C89" w:rsidRDefault="00C75908" w:rsidP="007F32D1">
      <w:pPr>
        <w:tabs>
          <w:tab w:val="left" w:pos="1418"/>
          <w:tab w:val="left" w:pos="1843"/>
          <w:tab w:val="left" w:pos="2694"/>
          <w:tab w:val="left" w:pos="3119"/>
          <w:tab w:val="left" w:pos="3828"/>
          <w:tab w:val="left" w:pos="4253"/>
          <w:tab w:val="left" w:pos="5670"/>
          <w:tab w:val="left" w:pos="7088"/>
          <w:tab w:val="left" w:pos="7513"/>
          <w:tab w:val="right" w:pos="9639"/>
        </w:tabs>
        <w:spacing w:line="280" w:lineRule="exact"/>
        <w:ind w:left="1418" w:hanging="1418"/>
        <w:rPr>
          <w:rFonts w:ascii="Arial" w:hAnsi="Arial"/>
          <w:sz w:val="18"/>
          <w:szCs w:val="18"/>
        </w:rPr>
      </w:pPr>
      <w:proofErr w:type="spellStart"/>
      <w:r w:rsidRPr="00907C89">
        <w:rPr>
          <w:rFonts w:ascii="Arial" w:hAnsi="Arial"/>
          <w:b/>
          <w:sz w:val="18"/>
          <w:szCs w:val="18"/>
        </w:rPr>
        <w:t>Händigkeit</w:t>
      </w:r>
      <w:proofErr w:type="spellEnd"/>
      <w:r w:rsidRPr="00907C89">
        <w:rPr>
          <w:rFonts w:ascii="Arial" w:hAnsi="Arial"/>
          <w:b/>
          <w:sz w:val="18"/>
          <w:szCs w:val="18"/>
        </w:rPr>
        <w:t>:</w:t>
      </w: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3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7"/>
      <w:r w:rsidRPr="00907C89">
        <w:rPr>
          <w:rFonts w:ascii="Arial" w:hAnsi="Arial"/>
          <w:sz w:val="18"/>
          <w:szCs w:val="18"/>
        </w:rPr>
        <w:tab/>
        <w:t>rechts</w:t>
      </w: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0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8"/>
      <w:r w:rsidRPr="00907C89">
        <w:rPr>
          <w:rFonts w:ascii="Arial" w:hAnsi="Arial"/>
          <w:sz w:val="18"/>
          <w:szCs w:val="18"/>
        </w:rPr>
        <w:tab/>
        <w:t>links</w:t>
      </w: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1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9"/>
      <w:r w:rsidRPr="00907C89">
        <w:rPr>
          <w:rFonts w:ascii="Arial" w:hAnsi="Arial"/>
          <w:sz w:val="18"/>
          <w:szCs w:val="18"/>
        </w:rPr>
        <w:tab/>
        <w:t>beidseitig</w:t>
      </w:r>
      <w:r w:rsidR="00F03B1E" w:rsidRPr="00907C89">
        <w:rPr>
          <w:rFonts w:ascii="Arial" w:hAnsi="Arial"/>
          <w:sz w:val="18"/>
          <w:szCs w:val="18"/>
        </w:rPr>
        <w:tab/>
      </w:r>
      <w:r w:rsidR="00F03B1E" w:rsidRPr="00907C89">
        <w:rPr>
          <w:rFonts w:ascii="Arial" w:hAnsi="Arial"/>
          <w:b/>
          <w:sz w:val="18"/>
          <w:szCs w:val="18"/>
        </w:rPr>
        <w:t>Stifthaltung:</w:t>
      </w:r>
      <w:r w:rsidR="00F03B1E" w:rsidRPr="00907C89">
        <w:rPr>
          <w:rFonts w:ascii="Arial" w:hAnsi="Arial"/>
          <w:sz w:val="18"/>
          <w:szCs w:val="18"/>
        </w:rPr>
        <w:tab/>
      </w:r>
      <w:r w:rsidR="00F03B1E" w:rsidRPr="00907C89">
        <w:rPr>
          <w:rFonts w:ascii="Arial" w:hAnsi="Arial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F03B1E" w:rsidRPr="00907C89">
        <w:rPr>
          <w:rFonts w:ascii="Arial" w:hAnsi="Arial"/>
          <w:sz w:val="18"/>
          <w:szCs w:val="18"/>
        </w:rPr>
        <w:instrText xml:space="preserve"> FORMCHECKBOX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="00F03B1E" w:rsidRPr="00907C89">
        <w:rPr>
          <w:rFonts w:ascii="Arial" w:hAnsi="Arial"/>
          <w:sz w:val="18"/>
          <w:szCs w:val="18"/>
        </w:rPr>
        <w:fldChar w:fldCharType="end"/>
      </w:r>
      <w:r w:rsidR="00F03B1E" w:rsidRPr="00907C89">
        <w:rPr>
          <w:rFonts w:ascii="Arial" w:hAnsi="Arial"/>
          <w:sz w:val="18"/>
          <w:szCs w:val="18"/>
        </w:rPr>
        <w:tab/>
        <w:t xml:space="preserve">auffällig, </w:t>
      </w:r>
      <w:r w:rsidR="00F03B1E" w:rsidRPr="00907C89">
        <w:rPr>
          <w:rFonts w:ascii="Arial" w:hAnsi="Arial"/>
          <w:sz w:val="18"/>
          <w:szCs w:val="18"/>
          <w:u w:val="single"/>
        </w:rPr>
        <w:t xml:space="preserve"> </w:t>
      </w:r>
      <w:r w:rsidR="00F03B1E" w:rsidRPr="00907C89">
        <w:rPr>
          <w:rFonts w:ascii="Arial" w:hAnsi="Arial"/>
          <w:sz w:val="18"/>
          <w:szCs w:val="18"/>
          <w:u w:val="single"/>
        </w:rPr>
        <w:tab/>
      </w:r>
    </w:p>
    <w:p w:rsidR="00C75908" w:rsidRPr="00907C89" w:rsidRDefault="00C75908">
      <w:pPr>
        <w:tabs>
          <w:tab w:val="left" w:pos="1418"/>
          <w:tab w:val="left" w:pos="1843"/>
          <w:tab w:val="left" w:pos="3402"/>
          <w:tab w:val="left" w:pos="3828"/>
          <w:tab w:val="left" w:pos="5387"/>
          <w:tab w:val="left" w:pos="5954"/>
        </w:tabs>
        <w:spacing w:line="120" w:lineRule="exact"/>
        <w:ind w:left="1418" w:hanging="1418"/>
        <w:rPr>
          <w:rFonts w:ascii="Arial" w:hAnsi="Arial"/>
          <w:sz w:val="18"/>
          <w:szCs w:val="18"/>
        </w:rPr>
      </w:pPr>
    </w:p>
    <w:p w:rsidR="00DC3C90" w:rsidRPr="00907C89" w:rsidRDefault="00C75908" w:rsidP="00DC3C90">
      <w:pPr>
        <w:tabs>
          <w:tab w:val="left" w:pos="1418"/>
          <w:tab w:val="left" w:pos="1843"/>
          <w:tab w:val="right" w:pos="9638"/>
        </w:tabs>
        <w:spacing w:line="24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b/>
          <w:sz w:val="18"/>
          <w:szCs w:val="18"/>
        </w:rPr>
        <w:t>Sehen:</w:t>
      </w: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10"/>
      <w:r w:rsidRPr="00907C89">
        <w:rPr>
          <w:rFonts w:ascii="Arial" w:hAnsi="Arial"/>
          <w:sz w:val="18"/>
          <w:szCs w:val="18"/>
        </w:rPr>
        <w:tab/>
        <w:t>zurzeit Brillenträger/in</w:t>
      </w:r>
    </w:p>
    <w:p w:rsidR="00C75908" w:rsidRPr="00907C89" w:rsidRDefault="00DC3C90">
      <w:pPr>
        <w:tabs>
          <w:tab w:val="left" w:pos="1418"/>
          <w:tab w:val="left" w:pos="1843"/>
          <w:tab w:val="right" w:pos="9638"/>
        </w:tabs>
        <w:spacing w:line="28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b/>
          <w:sz w:val="18"/>
          <w:szCs w:val="18"/>
        </w:rPr>
        <w:tab/>
      </w:r>
      <w:r w:rsidR="00C75908" w:rsidRPr="00907C89">
        <w:rPr>
          <w:rFonts w:ascii="Arial" w:hAnsi="Arial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2"/>
      <w:r w:rsidR="00C75908"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="00C75908"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="00C75908" w:rsidRPr="00907C89">
        <w:rPr>
          <w:rFonts w:ascii="Arial" w:hAnsi="Arial"/>
          <w:sz w:val="18"/>
          <w:szCs w:val="18"/>
        </w:rPr>
        <w:fldChar w:fldCharType="end"/>
      </w:r>
      <w:bookmarkEnd w:id="11"/>
      <w:r w:rsidR="00C75908" w:rsidRPr="00907C89">
        <w:rPr>
          <w:rFonts w:ascii="Arial" w:hAnsi="Arial"/>
          <w:sz w:val="18"/>
          <w:szCs w:val="18"/>
        </w:rPr>
        <w:tab/>
        <w:t>Sehvermögen zurzeit mit Brille nicht voll korrigierbar (Kind soll vorn sitzen)</w:t>
      </w:r>
    </w:p>
    <w:p w:rsidR="00C75908" w:rsidRPr="00907C89" w:rsidRDefault="00C75908" w:rsidP="00F03B1E">
      <w:pPr>
        <w:tabs>
          <w:tab w:val="left" w:pos="1418"/>
          <w:tab w:val="left" w:pos="1843"/>
          <w:tab w:val="right" w:pos="9639"/>
        </w:tabs>
        <w:ind w:left="1418" w:hanging="1418"/>
        <w:rPr>
          <w:rFonts w:ascii="Arial" w:hAnsi="Arial"/>
          <w:sz w:val="18"/>
          <w:szCs w:val="18"/>
          <w:u w:val="single"/>
        </w:rPr>
      </w:pP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3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12"/>
      <w:r w:rsidRPr="00907C89">
        <w:rPr>
          <w:rFonts w:ascii="Arial" w:hAnsi="Arial"/>
          <w:sz w:val="18"/>
          <w:szCs w:val="18"/>
        </w:rPr>
        <w:tab/>
        <w:t xml:space="preserve">Farbfehlsichtigkeit: </w:t>
      </w:r>
      <w:r w:rsidRPr="00907C89">
        <w:rPr>
          <w:rFonts w:ascii="Arial" w:hAnsi="Arial"/>
          <w:sz w:val="18"/>
          <w:szCs w:val="18"/>
          <w:u w:val="single"/>
        </w:rPr>
        <w:t xml:space="preserve"> </w:t>
      </w:r>
      <w:r w:rsidRPr="00907C89">
        <w:rPr>
          <w:rFonts w:ascii="Arial" w:hAnsi="Arial"/>
          <w:sz w:val="18"/>
          <w:szCs w:val="18"/>
          <w:u w:val="single"/>
        </w:rPr>
        <w:tab/>
      </w:r>
    </w:p>
    <w:p w:rsidR="00743A61" w:rsidRPr="00907C89" w:rsidRDefault="00743A61" w:rsidP="00743A61">
      <w:pPr>
        <w:tabs>
          <w:tab w:val="left" w:pos="1418"/>
          <w:tab w:val="left" w:pos="1843"/>
          <w:tab w:val="left" w:pos="3402"/>
          <w:tab w:val="left" w:pos="3828"/>
          <w:tab w:val="left" w:pos="5387"/>
          <w:tab w:val="left" w:pos="5954"/>
        </w:tabs>
        <w:spacing w:line="260" w:lineRule="exact"/>
        <w:ind w:left="1418" w:hanging="1418"/>
        <w:rPr>
          <w:rFonts w:ascii="Arial" w:hAnsi="Arial" w:cs="Arial"/>
          <w:sz w:val="18"/>
          <w:szCs w:val="18"/>
        </w:rPr>
      </w:pPr>
      <w:r w:rsidRPr="00907C89">
        <w:rPr>
          <w:rFonts w:ascii="Arial" w:hAnsi="Arial"/>
          <w:b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 w:cs="Arial"/>
          <w:sz w:val="18"/>
          <w:szCs w:val="18"/>
        </w:rPr>
        <w:t>weitergehende Diagnostik wurde empfohlen</w:t>
      </w:r>
    </w:p>
    <w:p w:rsidR="00AC5FE7" w:rsidRPr="00907C89" w:rsidRDefault="00AC5FE7" w:rsidP="00743A61">
      <w:pPr>
        <w:tabs>
          <w:tab w:val="left" w:pos="1418"/>
          <w:tab w:val="left" w:pos="1843"/>
          <w:tab w:val="left" w:pos="3402"/>
          <w:tab w:val="left" w:pos="3828"/>
          <w:tab w:val="left" w:pos="5387"/>
          <w:tab w:val="left" w:pos="5954"/>
        </w:tabs>
        <w:spacing w:line="260" w:lineRule="exact"/>
        <w:ind w:left="1418" w:hanging="1418"/>
        <w:rPr>
          <w:rFonts w:ascii="Arial" w:hAnsi="Arial"/>
          <w:sz w:val="18"/>
          <w:szCs w:val="18"/>
        </w:rPr>
      </w:pPr>
    </w:p>
    <w:tbl>
      <w:tblPr>
        <w:tblW w:w="3119" w:type="dxa"/>
        <w:jc w:val="right"/>
        <w:tblBorders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9"/>
      </w:tblGrid>
      <w:tr w:rsidR="00EC4A68" w:rsidRPr="00907C89" w:rsidTr="00361AAA">
        <w:trPr>
          <w:jc w:val="right"/>
        </w:trPr>
        <w:tc>
          <w:tcPr>
            <w:tcW w:w="3119" w:type="dxa"/>
            <w:shd w:val="clear" w:color="auto" w:fill="auto"/>
          </w:tcPr>
          <w:p w:rsidR="00EC4A68" w:rsidRPr="00907C89" w:rsidRDefault="00AC5FE7" w:rsidP="00AC5FE7">
            <w:pPr>
              <w:tabs>
                <w:tab w:val="right" w:pos="6804"/>
                <w:tab w:val="left" w:pos="7230"/>
                <w:tab w:val="right" w:leader="underscore" w:pos="9923"/>
              </w:tabs>
              <w:ind w:left="-397" w:right="-57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lastRenderedPageBreak/>
              <w:t xml:space="preserve">       </w:t>
            </w:r>
            <w:r w:rsidR="00EC4A68" w:rsidRPr="00907C89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EC4A68" w:rsidRPr="00907C89" w:rsidTr="00361AAA">
        <w:trPr>
          <w:jc w:val="right"/>
        </w:trPr>
        <w:tc>
          <w:tcPr>
            <w:tcW w:w="3119" w:type="dxa"/>
            <w:shd w:val="clear" w:color="auto" w:fill="auto"/>
          </w:tcPr>
          <w:p w:rsidR="00EC4A68" w:rsidRPr="00907C89" w:rsidRDefault="00AC5FE7" w:rsidP="00361AAA">
            <w:pPr>
              <w:tabs>
                <w:tab w:val="right" w:pos="6804"/>
                <w:tab w:val="left" w:pos="7230"/>
                <w:tab w:val="right" w:leader="underscore" w:pos="9923"/>
              </w:tabs>
              <w:ind w:left="-397" w:right="-57"/>
              <w:rPr>
                <w:rFonts w:ascii="Arial" w:hAnsi="Arial"/>
                <w:sz w:val="18"/>
                <w:szCs w:val="18"/>
              </w:rPr>
            </w:pPr>
            <w:r w:rsidRPr="00907C89">
              <w:rPr>
                <w:rFonts w:ascii="Arial" w:hAnsi="Arial"/>
                <w:sz w:val="18"/>
                <w:szCs w:val="18"/>
              </w:rPr>
              <w:t xml:space="preserve">              </w:t>
            </w:r>
            <w:r w:rsidR="00EC4A68" w:rsidRPr="00907C89">
              <w:rPr>
                <w:rFonts w:ascii="Arial" w:hAnsi="Arial"/>
                <w:sz w:val="18"/>
                <w:szCs w:val="18"/>
              </w:rPr>
              <w:t xml:space="preserve"> Name der Schülerin / des Schülers</w:t>
            </w:r>
          </w:p>
        </w:tc>
      </w:tr>
    </w:tbl>
    <w:p w:rsidR="00C75908" w:rsidRPr="00907C89" w:rsidRDefault="00C75908" w:rsidP="009614C8">
      <w:pPr>
        <w:tabs>
          <w:tab w:val="left" w:pos="1418"/>
          <w:tab w:val="left" w:pos="1843"/>
          <w:tab w:val="left" w:pos="3402"/>
          <w:tab w:val="left" w:pos="3828"/>
          <w:tab w:val="left" w:pos="5387"/>
          <w:tab w:val="left" w:pos="5954"/>
        </w:tabs>
        <w:spacing w:line="26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b/>
          <w:sz w:val="18"/>
          <w:szCs w:val="18"/>
        </w:rPr>
        <w:t>Hören:</w:t>
      </w:r>
      <w:r w:rsidRPr="00907C89">
        <w:rPr>
          <w:rFonts w:ascii="Arial" w:hAnsi="Arial"/>
          <w:sz w:val="18"/>
          <w:szCs w:val="18"/>
        </w:rPr>
        <w:tab/>
        <w:t>Hörvermögen voraussichtlich auf Dauer</w:t>
      </w:r>
      <w:r w:rsidRPr="00907C89">
        <w:rPr>
          <w:rFonts w:ascii="Arial" w:hAnsi="Arial"/>
          <w:sz w:val="18"/>
          <w:szCs w:val="18"/>
        </w:rPr>
        <w:br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5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13"/>
      <w:r w:rsidRPr="00907C89">
        <w:rPr>
          <w:rFonts w:ascii="Arial" w:hAnsi="Arial"/>
          <w:sz w:val="18"/>
          <w:szCs w:val="18"/>
        </w:rPr>
        <w:tab/>
        <w:t>rechts</w:t>
      </w: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4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14"/>
      <w:r w:rsidRPr="00907C89">
        <w:rPr>
          <w:rFonts w:ascii="Arial" w:hAnsi="Arial"/>
          <w:sz w:val="18"/>
          <w:szCs w:val="18"/>
        </w:rPr>
        <w:tab/>
        <w:t>links</w:t>
      </w:r>
      <w:r w:rsidRPr="00907C89">
        <w:rPr>
          <w:rFonts w:ascii="Arial" w:hAnsi="Arial"/>
          <w:sz w:val="18"/>
          <w:szCs w:val="18"/>
        </w:rPr>
        <w:tab/>
        <w:t>eingeschränkt</w:t>
      </w:r>
      <w:r w:rsidRPr="00907C89">
        <w:rPr>
          <w:rFonts w:ascii="Arial" w:hAnsi="Arial"/>
          <w:sz w:val="18"/>
          <w:szCs w:val="18"/>
        </w:rPr>
        <w:br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5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15"/>
      <w:r w:rsidRPr="00907C89">
        <w:rPr>
          <w:rFonts w:ascii="Arial" w:hAnsi="Arial"/>
          <w:sz w:val="18"/>
          <w:szCs w:val="18"/>
        </w:rPr>
        <w:tab/>
      </w:r>
      <w:r w:rsidR="00743A61" w:rsidRPr="00907C89">
        <w:rPr>
          <w:rFonts w:ascii="Arial" w:hAnsi="Arial"/>
          <w:sz w:val="18"/>
          <w:szCs w:val="18"/>
        </w:rPr>
        <w:t>Kind trägt bereits ein Hörgerät</w:t>
      </w:r>
    </w:p>
    <w:p w:rsidR="00743A61" w:rsidRPr="00907C89" w:rsidRDefault="00743A61" w:rsidP="009614C8">
      <w:pPr>
        <w:tabs>
          <w:tab w:val="left" w:pos="1418"/>
          <w:tab w:val="left" w:pos="1843"/>
          <w:tab w:val="left" w:pos="3402"/>
          <w:tab w:val="left" w:pos="3828"/>
          <w:tab w:val="left" w:pos="5387"/>
          <w:tab w:val="left" w:pos="5954"/>
        </w:tabs>
        <w:spacing w:line="26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b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 w:cs="Arial"/>
          <w:sz w:val="18"/>
          <w:szCs w:val="18"/>
        </w:rPr>
        <w:t>weitergehende Diagnostik wurde empfohlen</w:t>
      </w:r>
    </w:p>
    <w:p w:rsidR="00C17221" w:rsidRPr="00907C89" w:rsidRDefault="00C75908" w:rsidP="00AC5FE7">
      <w:pPr>
        <w:tabs>
          <w:tab w:val="left" w:pos="1418"/>
          <w:tab w:val="left" w:pos="1843"/>
          <w:tab w:val="left" w:pos="2268"/>
          <w:tab w:val="left" w:pos="6237"/>
          <w:tab w:val="right" w:pos="9638"/>
        </w:tabs>
        <w:spacing w:before="80" w:line="28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b/>
          <w:sz w:val="18"/>
          <w:szCs w:val="18"/>
        </w:rPr>
        <w:t>Sprechen/Sprache:</w:t>
      </w:r>
      <w:r w:rsidRPr="00907C89">
        <w:rPr>
          <w:rFonts w:ascii="Arial" w:hAnsi="Arial"/>
          <w:sz w:val="18"/>
          <w:szCs w:val="18"/>
        </w:rPr>
        <w:br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16"/>
      <w:r w:rsidRPr="00907C89">
        <w:rPr>
          <w:rFonts w:ascii="Arial" w:hAnsi="Arial"/>
          <w:sz w:val="18"/>
          <w:szCs w:val="18"/>
        </w:rPr>
        <w:tab/>
        <w:t>Verständigung in deutscher Sprache</w:t>
      </w:r>
    </w:p>
    <w:p w:rsidR="00C75908" w:rsidRPr="00907C89" w:rsidRDefault="00C17221" w:rsidP="00AC5FE7">
      <w:pPr>
        <w:tabs>
          <w:tab w:val="left" w:pos="1418"/>
          <w:tab w:val="left" w:pos="1843"/>
          <w:tab w:val="left" w:pos="2268"/>
          <w:tab w:val="left" w:pos="3969"/>
          <w:tab w:val="left" w:pos="4466"/>
          <w:tab w:val="left" w:pos="7371"/>
          <w:tab w:val="left" w:pos="7797"/>
        </w:tabs>
        <w:spacing w:line="26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b/>
          <w:sz w:val="18"/>
          <w:szCs w:val="18"/>
        </w:rPr>
        <w:tab/>
      </w:r>
      <w:r w:rsidR="00C75908" w:rsidRPr="00907C89">
        <w:rPr>
          <w:rFonts w:ascii="Arial" w:hAnsi="Arial"/>
          <w:sz w:val="18"/>
          <w:szCs w:val="18"/>
        </w:rPr>
        <w:tab/>
      </w:r>
      <w:r w:rsidR="00C75908" w:rsidRPr="00907C89">
        <w:rPr>
          <w:rFonts w:ascii="Arial" w:hAnsi="Arial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6"/>
      <w:r w:rsidR="00C75908"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="00C75908"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="00C75908" w:rsidRPr="00907C89">
        <w:rPr>
          <w:rFonts w:ascii="Arial" w:hAnsi="Arial"/>
          <w:sz w:val="18"/>
          <w:szCs w:val="18"/>
        </w:rPr>
        <w:fldChar w:fldCharType="end"/>
      </w:r>
      <w:bookmarkEnd w:id="17"/>
      <w:r w:rsidR="00C75908" w:rsidRPr="00907C89">
        <w:rPr>
          <w:rFonts w:ascii="Arial" w:hAnsi="Arial"/>
          <w:sz w:val="18"/>
          <w:szCs w:val="18"/>
        </w:rPr>
        <w:tab/>
        <w:t>gut möglich</w:t>
      </w:r>
      <w:r w:rsidR="00AC5FE7" w:rsidRPr="00907C89">
        <w:rPr>
          <w:rFonts w:ascii="Arial" w:hAnsi="Arial"/>
          <w:sz w:val="18"/>
          <w:szCs w:val="18"/>
        </w:rPr>
        <w:tab/>
      </w:r>
      <w:r w:rsidR="00C75908" w:rsidRPr="00907C89">
        <w:rPr>
          <w:rFonts w:ascii="Arial" w:hAnsi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7"/>
      <w:r w:rsidR="00C75908"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="00C75908"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="00C75908" w:rsidRPr="00907C89">
        <w:rPr>
          <w:rFonts w:ascii="Arial" w:hAnsi="Arial"/>
          <w:sz w:val="18"/>
          <w:szCs w:val="18"/>
        </w:rPr>
        <w:fldChar w:fldCharType="end"/>
      </w:r>
      <w:bookmarkEnd w:id="18"/>
      <w:r w:rsidR="00C75908" w:rsidRPr="00907C89">
        <w:rPr>
          <w:rFonts w:ascii="Arial" w:hAnsi="Arial"/>
          <w:sz w:val="18"/>
          <w:szCs w:val="18"/>
        </w:rPr>
        <w:tab/>
        <w:t>nur eingeschränkt möglich</w:t>
      </w:r>
      <w:r w:rsidR="00C75908" w:rsidRPr="00907C89">
        <w:rPr>
          <w:rFonts w:ascii="Arial" w:hAnsi="Arial"/>
          <w:sz w:val="18"/>
          <w:szCs w:val="18"/>
        </w:rPr>
        <w:tab/>
      </w:r>
      <w:r w:rsidR="00C75908" w:rsidRPr="00907C89">
        <w:rPr>
          <w:rFonts w:ascii="Arial" w:hAnsi="Arial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8"/>
      <w:r w:rsidR="00C75908"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="00C75908"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="00C75908" w:rsidRPr="00907C89">
        <w:rPr>
          <w:rFonts w:ascii="Arial" w:hAnsi="Arial"/>
          <w:sz w:val="18"/>
          <w:szCs w:val="18"/>
        </w:rPr>
        <w:fldChar w:fldCharType="end"/>
      </w:r>
      <w:bookmarkEnd w:id="19"/>
      <w:r w:rsidR="00AC5FE7" w:rsidRPr="00907C89">
        <w:rPr>
          <w:rFonts w:ascii="Arial" w:hAnsi="Arial"/>
          <w:sz w:val="18"/>
          <w:szCs w:val="18"/>
        </w:rPr>
        <w:tab/>
      </w:r>
      <w:r w:rsidR="00C75908" w:rsidRPr="00907C89">
        <w:rPr>
          <w:rFonts w:ascii="Arial" w:hAnsi="Arial"/>
          <w:sz w:val="18"/>
          <w:szCs w:val="18"/>
        </w:rPr>
        <w:t>nicht möglich</w:t>
      </w:r>
    </w:p>
    <w:p w:rsidR="00C75908" w:rsidRPr="00907C89" w:rsidRDefault="00C75908">
      <w:pPr>
        <w:tabs>
          <w:tab w:val="left" w:pos="1418"/>
          <w:tab w:val="left" w:pos="1843"/>
          <w:tab w:val="left" w:pos="2268"/>
          <w:tab w:val="right" w:pos="9638"/>
        </w:tabs>
        <w:spacing w:line="360" w:lineRule="exact"/>
        <w:ind w:left="1418"/>
        <w:rPr>
          <w:rFonts w:ascii="Arial" w:hAnsi="Arial"/>
          <w:sz w:val="18"/>
          <w:szCs w:val="18"/>
          <w:u w:val="single"/>
        </w:rPr>
      </w:pP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9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20"/>
      <w:r w:rsidRPr="00907C89">
        <w:rPr>
          <w:rFonts w:ascii="Arial" w:hAnsi="Arial"/>
          <w:sz w:val="18"/>
          <w:szCs w:val="18"/>
        </w:rPr>
        <w:tab/>
        <w:t xml:space="preserve">andere </w:t>
      </w:r>
      <w:r w:rsidR="00720B0B" w:rsidRPr="00907C89">
        <w:rPr>
          <w:rFonts w:ascii="Arial" w:hAnsi="Arial"/>
          <w:sz w:val="18"/>
          <w:szCs w:val="18"/>
        </w:rPr>
        <w:t>Familien</w:t>
      </w:r>
      <w:r w:rsidRPr="00907C89">
        <w:rPr>
          <w:rFonts w:ascii="Arial" w:hAnsi="Arial"/>
          <w:sz w:val="18"/>
          <w:szCs w:val="18"/>
        </w:rPr>
        <w:t xml:space="preserve">sprache: </w:t>
      </w:r>
      <w:r w:rsidRPr="00907C89">
        <w:rPr>
          <w:rFonts w:ascii="Arial" w:hAnsi="Arial"/>
          <w:sz w:val="18"/>
          <w:szCs w:val="18"/>
          <w:u w:val="single"/>
        </w:rPr>
        <w:t xml:space="preserve"> </w:t>
      </w:r>
      <w:r w:rsidRPr="00907C89">
        <w:rPr>
          <w:rFonts w:ascii="Arial" w:hAnsi="Arial"/>
          <w:sz w:val="18"/>
          <w:szCs w:val="18"/>
          <w:u w:val="single"/>
        </w:rPr>
        <w:tab/>
      </w:r>
    </w:p>
    <w:p w:rsidR="00C75908" w:rsidRPr="00907C89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0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21"/>
      <w:r w:rsidRPr="00907C89">
        <w:rPr>
          <w:rFonts w:ascii="Arial" w:hAnsi="Arial"/>
          <w:sz w:val="18"/>
          <w:szCs w:val="18"/>
        </w:rPr>
        <w:tab/>
      </w:r>
      <w:r w:rsidR="00F02F80" w:rsidRPr="00907C89">
        <w:rPr>
          <w:rFonts w:ascii="Arial" w:hAnsi="Arial"/>
          <w:sz w:val="18"/>
          <w:szCs w:val="18"/>
        </w:rPr>
        <w:t xml:space="preserve">spezifische schulische </w:t>
      </w:r>
      <w:r w:rsidR="00717141" w:rsidRPr="00907C89">
        <w:rPr>
          <w:rFonts w:ascii="Arial" w:hAnsi="Arial"/>
          <w:sz w:val="18"/>
          <w:szCs w:val="18"/>
        </w:rPr>
        <w:t>Sprachförderung empfohlen</w:t>
      </w:r>
    </w:p>
    <w:p w:rsidR="00C75908" w:rsidRPr="00907C89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1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22"/>
      <w:r w:rsidRPr="00907C89">
        <w:rPr>
          <w:rFonts w:ascii="Arial" w:hAnsi="Arial"/>
          <w:sz w:val="18"/>
          <w:szCs w:val="18"/>
        </w:rPr>
        <w:tab/>
        <w:t>Kind befindet sich in logopädischer Behandlung</w:t>
      </w:r>
    </w:p>
    <w:p w:rsidR="00C75908" w:rsidRPr="00907C89" w:rsidRDefault="00C75908" w:rsidP="00AC5FE7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2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23"/>
      <w:r w:rsidRPr="00907C89">
        <w:rPr>
          <w:rFonts w:ascii="Arial" w:hAnsi="Arial"/>
          <w:sz w:val="18"/>
          <w:szCs w:val="18"/>
        </w:rPr>
        <w:tab/>
        <w:t xml:space="preserve">logopädische </w:t>
      </w:r>
      <w:r w:rsidR="00EC4A68" w:rsidRPr="00907C89">
        <w:rPr>
          <w:rFonts w:ascii="Arial" w:hAnsi="Arial"/>
          <w:sz w:val="18"/>
          <w:szCs w:val="18"/>
        </w:rPr>
        <w:t>Diagnostik/</w:t>
      </w:r>
      <w:r w:rsidRPr="00907C89">
        <w:rPr>
          <w:rFonts w:ascii="Arial" w:hAnsi="Arial"/>
          <w:sz w:val="18"/>
          <w:szCs w:val="18"/>
        </w:rPr>
        <w:t xml:space="preserve">Behandlung </w:t>
      </w:r>
      <w:r w:rsidR="00743A61" w:rsidRPr="00907C89">
        <w:rPr>
          <w:rFonts w:ascii="Arial" w:hAnsi="Arial"/>
          <w:sz w:val="18"/>
          <w:szCs w:val="18"/>
        </w:rPr>
        <w:t>wurde empfohlen</w:t>
      </w:r>
    </w:p>
    <w:p w:rsidR="00C75908" w:rsidRPr="00907C89" w:rsidRDefault="00C75908" w:rsidP="00AC5FE7">
      <w:pPr>
        <w:pStyle w:val="berschrift4"/>
        <w:spacing w:before="80" w:line="280" w:lineRule="exact"/>
        <w:rPr>
          <w:sz w:val="18"/>
          <w:szCs w:val="18"/>
        </w:rPr>
      </w:pPr>
      <w:r w:rsidRPr="00907C89">
        <w:rPr>
          <w:sz w:val="18"/>
          <w:szCs w:val="18"/>
        </w:rPr>
        <w:t>Visuelle Wahrnehmung/</w:t>
      </w:r>
      <w:proofErr w:type="spellStart"/>
      <w:r w:rsidRPr="00907C89">
        <w:rPr>
          <w:sz w:val="18"/>
          <w:szCs w:val="18"/>
        </w:rPr>
        <w:t>Visuomotorik</w:t>
      </w:r>
      <w:proofErr w:type="spellEnd"/>
      <w:r w:rsidR="009417C5" w:rsidRPr="00907C89">
        <w:rPr>
          <w:sz w:val="18"/>
          <w:szCs w:val="18"/>
        </w:rPr>
        <w:t>:</w:t>
      </w:r>
    </w:p>
    <w:p w:rsidR="00C75908" w:rsidRPr="00907C89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3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24"/>
      <w:r w:rsidRPr="00907C89">
        <w:rPr>
          <w:rFonts w:ascii="Arial" w:hAnsi="Arial"/>
          <w:sz w:val="18"/>
          <w:szCs w:val="18"/>
        </w:rPr>
        <w:tab/>
        <w:t>spezifische schulische Förderung empfohlen</w:t>
      </w:r>
    </w:p>
    <w:p w:rsidR="00C75908" w:rsidRPr="00907C89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4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25"/>
      <w:r w:rsidRPr="00907C89">
        <w:rPr>
          <w:rFonts w:ascii="Arial" w:hAnsi="Arial"/>
          <w:sz w:val="18"/>
          <w:szCs w:val="18"/>
        </w:rPr>
        <w:tab/>
        <w:t>Kind befindet sich in entsprechender Behandlung</w:t>
      </w:r>
    </w:p>
    <w:p w:rsidR="00C75908" w:rsidRPr="00907C89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5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26"/>
      <w:r w:rsidRPr="00907C89">
        <w:rPr>
          <w:rFonts w:ascii="Arial" w:hAnsi="Arial"/>
          <w:sz w:val="18"/>
          <w:szCs w:val="18"/>
        </w:rPr>
        <w:tab/>
        <w:t xml:space="preserve">entsprechende </w:t>
      </w:r>
      <w:r w:rsidR="00EC4A68" w:rsidRPr="00907C89">
        <w:rPr>
          <w:rFonts w:ascii="Arial" w:hAnsi="Arial"/>
          <w:sz w:val="18"/>
          <w:szCs w:val="18"/>
        </w:rPr>
        <w:t>Diagnostik/</w:t>
      </w:r>
      <w:r w:rsidRPr="00907C89">
        <w:rPr>
          <w:rFonts w:ascii="Arial" w:hAnsi="Arial"/>
          <w:sz w:val="18"/>
          <w:szCs w:val="18"/>
        </w:rPr>
        <w:t xml:space="preserve">Behandlung </w:t>
      </w:r>
      <w:r w:rsidR="00743A61" w:rsidRPr="00907C89">
        <w:rPr>
          <w:rFonts w:ascii="Arial" w:hAnsi="Arial"/>
          <w:sz w:val="18"/>
          <w:szCs w:val="18"/>
        </w:rPr>
        <w:t>wurde empfohlen</w:t>
      </w:r>
    </w:p>
    <w:p w:rsidR="00AC5FE7" w:rsidRPr="00907C89" w:rsidRDefault="00AC5FE7" w:rsidP="00AC5FE7">
      <w:pPr>
        <w:pStyle w:val="berschrift4"/>
        <w:spacing w:before="80" w:line="280" w:lineRule="exact"/>
        <w:rPr>
          <w:sz w:val="18"/>
          <w:szCs w:val="18"/>
        </w:rPr>
      </w:pPr>
      <w:r w:rsidRPr="00907C89">
        <w:rPr>
          <w:sz w:val="18"/>
          <w:szCs w:val="18"/>
        </w:rPr>
        <w:t>Mathematische Vorläuferfertigkeiten:</w:t>
      </w:r>
    </w:p>
    <w:p w:rsidR="00AC5FE7" w:rsidRPr="00907C89" w:rsidRDefault="00AC5FE7" w:rsidP="00AC5FE7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907C89">
        <w:rPr>
          <w:rFonts w:ascii="Arial" w:hAnsi="Arial"/>
          <w:sz w:val="18"/>
          <w:szCs w:val="18"/>
        </w:rPr>
        <w:instrText xml:space="preserve"> FORMCHECKBOX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r w:rsidRPr="00907C89">
        <w:rPr>
          <w:rFonts w:ascii="Arial" w:hAnsi="Arial"/>
          <w:sz w:val="18"/>
          <w:szCs w:val="18"/>
        </w:rPr>
        <w:tab/>
        <w:t>spezi</w:t>
      </w:r>
      <w:r w:rsidR="00C1209D" w:rsidRPr="00907C89">
        <w:rPr>
          <w:rFonts w:ascii="Arial" w:hAnsi="Arial"/>
          <w:sz w:val="18"/>
          <w:szCs w:val="18"/>
        </w:rPr>
        <w:t>fisch</w:t>
      </w:r>
      <w:r w:rsidRPr="00907C89">
        <w:rPr>
          <w:rFonts w:ascii="Arial" w:hAnsi="Arial"/>
          <w:sz w:val="18"/>
          <w:szCs w:val="18"/>
        </w:rPr>
        <w:t>e schulische Förderung empfohlen</w:t>
      </w:r>
    </w:p>
    <w:p w:rsidR="00AC5FE7" w:rsidRPr="00907C89" w:rsidRDefault="00AC5FE7" w:rsidP="00AC5FE7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07C89">
        <w:rPr>
          <w:rFonts w:ascii="Arial" w:hAnsi="Arial"/>
          <w:sz w:val="18"/>
          <w:szCs w:val="18"/>
        </w:rPr>
        <w:instrText xml:space="preserve"> FORMCHECKBOX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r w:rsidRPr="00907C89">
        <w:rPr>
          <w:rFonts w:ascii="Arial" w:hAnsi="Arial"/>
          <w:sz w:val="18"/>
          <w:szCs w:val="18"/>
        </w:rPr>
        <w:tab/>
        <w:t>entsprechende Diagnostik/Behandlung wurde empfohlen</w:t>
      </w:r>
    </w:p>
    <w:p w:rsidR="00C75908" w:rsidRPr="00907C89" w:rsidRDefault="00EA232B" w:rsidP="00AC5FE7">
      <w:pPr>
        <w:pStyle w:val="berschrift4"/>
        <w:spacing w:before="80" w:line="280" w:lineRule="exact"/>
        <w:rPr>
          <w:sz w:val="18"/>
          <w:szCs w:val="18"/>
        </w:rPr>
      </w:pPr>
      <w:r w:rsidRPr="00907C89">
        <w:rPr>
          <w:sz w:val="18"/>
          <w:szCs w:val="18"/>
        </w:rPr>
        <w:t>Körperlich-motorische Entwicklung</w:t>
      </w:r>
      <w:r w:rsidR="009417C5" w:rsidRPr="00907C89">
        <w:rPr>
          <w:sz w:val="18"/>
          <w:szCs w:val="18"/>
        </w:rPr>
        <w:t>:</w:t>
      </w:r>
    </w:p>
    <w:p w:rsidR="00C75908" w:rsidRPr="00907C89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r w:rsidRPr="00907C89">
        <w:rPr>
          <w:rFonts w:ascii="Arial" w:hAnsi="Arial"/>
          <w:sz w:val="18"/>
          <w:szCs w:val="18"/>
        </w:rPr>
        <w:tab/>
        <w:t>spezifische schulische Förderung empfohlen</w:t>
      </w:r>
    </w:p>
    <w:p w:rsidR="00C75908" w:rsidRPr="00907C89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r w:rsidRPr="00907C89">
        <w:rPr>
          <w:rFonts w:ascii="Arial" w:hAnsi="Arial"/>
          <w:sz w:val="18"/>
          <w:szCs w:val="18"/>
        </w:rPr>
        <w:tab/>
        <w:t>Kind befinde</w:t>
      </w:r>
      <w:r w:rsidR="00523D63" w:rsidRPr="00907C89">
        <w:rPr>
          <w:rFonts w:ascii="Arial" w:hAnsi="Arial"/>
          <w:sz w:val="18"/>
          <w:szCs w:val="18"/>
        </w:rPr>
        <w:t>t sich in entsprechender B</w:t>
      </w:r>
      <w:r w:rsidRPr="00907C89">
        <w:rPr>
          <w:rFonts w:ascii="Arial" w:hAnsi="Arial"/>
          <w:sz w:val="18"/>
          <w:szCs w:val="18"/>
        </w:rPr>
        <w:t>ehandlung</w:t>
      </w:r>
    </w:p>
    <w:p w:rsidR="00C75908" w:rsidRPr="00907C89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r w:rsidRPr="00907C89">
        <w:rPr>
          <w:rFonts w:ascii="Arial" w:hAnsi="Arial"/>
          <w:sz w:val="18"/>
          <w:szCs w:val="18"/>
        </w:rPr>
        <w:tab/>
        <w:t xml:space="preserve">entsprechende </w:t>
      </w:r>
      <w:r w:rsidR="00EC4A68" w:rsidRPr="00907C89">
        <w:rPr>
          <w:rFonts w:ascii="Arial" w:hAnsi="Arial"/>
          <w:sz w:val="18"/>
          <w:szCs w:val="18"/>
        </w:rPr>
        <w:t>Diagnostik/B</w:t>
      </w:r>
      <w:r w:rsidRPr="00907C89">
        <w:rPr>
          <w:rFonts w:ascii="Arial" w:hAnsi="Arial"/>
          <w:sz w:val="18"/>
          <w:szCs w:val="18"/>
        </w:rPr>
        <w:t xml:space="preserve">ehandlung </w:t>
      </w:r>
      <w:r w:rsidR="00743A61" w:rsidRPr="00907C89">
        <w:rPr>
          <w:rFonts w:ascii="Arial" w:hAnsi="Arial"/>
          <w:sz w:val="18"/>
          <w:szCs w:val="18"/>
        </w:rPr>
        <w:t>wurde empfohlen</w:t>
      </w:r>
    </w:p>
    <w:p w:rsidR="00C75908" w:rsidRPr="00907C89" w:rsidRDefault="00393FEB" w:rsidP="00AC5FE7">
      <w:pPr>
        <w:pStyle w:val="berschrift4"/>
        <w:spacing w:before="80" w:line="260" w:lineRule="exact"/>
        <w:rPr>
          <w:sz w:val="18"/>
          <w:szCs w:val="18"/>
        </w:rPr>
      </w:pPr>
      <w:r w:rsidRPr="00907C89">
        <w:rPr>
          <w:sz w:val="18"/>
          <w:szCs w:val="18"/>
        </w:rPr>
        <w:t>Emotional-</w:t>
      </w:r>
      <w:r w:rsidR="00C75908" w:rsidRPr="00907C89">
        <w:rPr>
          <w:sz w:val="18"/>
          <w:szCs w:val="18"/>
        </w:rPr>
        <w:t>soziale Entwicklung</w:t>
      </w:r>
      <w:r w:rsidR="009417C5" w:rsidRPr="00907C89">
        <w:rPr>
          <w:sz w:val="18"/>
          <w:szCs w:val="18"/>
        </w:rPr>
        <w:t>:</w:t>
      </w:r>
    </w:p>
    <w:p w:rsidR="00C75908" w:rsidRPr="00907C89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r w:rsidRPr="00907C89">
        <w:rPr>
          <w:rFonts w:ascii="Arial" w:hAnsi="Arial"/>
          <w:sz w:val="18"/>
          <w:szCs w:val="18"/>
        </w:rPr>
        <w:tab/>
        <w:t>spezifische schulische Förderung empfohlen</w:t>
      </w:r>
    </w:p>
    <w:p w:rsidR="00C75908" w:rsidRPr="00907C89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r w:rsidRPr="00907C89">
        <w:rPr>
          <w:rFonts w:ascii="Arial" w:hAnsi="Arial"/>
          <w:sz w:val="18"/>
          <w:szCs w:val="18"/>
        </w:rPr>
        <w:tab/>
        <w:t>Kind befindet sich in entsprechender Behandlung</w:t>
      </w:r>
    </w:p>
    <w:p w:rsidR="00C75908" w:rsidRPr="00907C89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r w:rsidRPr="00907C89">
        <w:rPr>
          <w:rFonts w:ascii="Arial" w:hAnsi="Arial"/>
          <w:sz w:val="18"/>
          <w:szCs w:val="18"/>
        </w:rPr>
        <w:tab/>
        <w:t xml:space="preserve">entsprechende </w:t>
      </w:r>
      <w:r w:rsidR="00EC4A68" w:rsidRPr="00907C89">
        <w:rPr>
          <w:rFonts w:ascii="Arial" w:hAnsi="Arial"/>
          <w:sz w:val="18"/>
          <w:szCs w:val="18"/>
        </w:rPr>
        <w:t>Diagnostik/</w:t>
      </w:r>
      <w:r w:rsidRPr="00907C89">
        <w:rPr>
          <w:rFonts w:ascii="Arial" w:hAnsi="Arial"/>
          <w:sz w:val="18"/>
          <w:szCs w:val="18"/>
        </w:rPr>
        <w:t xml:space="preserve">Behandlung </w:t>
      </w:r>
      <w:r w:rsidR="00743A61" w:rsidRPr="00907C89">
        <w:rPr>
          <w:rFonts w:ascii="Arial" w:hAnsi="Arial"/>
          <w:sz w:val="18"/>
          <w:szCs w:val="18"/>
        </w:rPr>
        <w:t>wurde empfohlen</w:t>
      </w:r>
    </w:p>
    <w:p w:rsidR="008B04A5" w:rsidRPr="00907C89" w:rsidRDefault="0073357D" w:rsidP="00AC5FE7">
      <w:pPr>
        <w:tabs>
          <w:tab w:val="left" w:pos="1418"/>
          <w:tab w:val="left" w:pos="1843"/>
          <w:tab w:val="left" w:pos="2268"/>
          <w:tab w:val="right" w:pos="9638"/>
        </w:tabs>
        <w:spacing w:before="80" w:line="260" w:lineRule="exact"/>
        <w:ind w:left="1418" w:hanging="1418"/>
        <w:rPr>
          <w:rFonts w:ascii="Arial" w:hAnsi="Arial"/>
          <w:b/>
          <w:sz w:val="18"/>
          <w:szCs w:val="18"/>
        </w:rPr>
      </w:pPr>
      <w:r w:rsidRPr="00907C89">
        <w:rPr>
          <w:rFonts w:ascii="Arial" w:hAnsi="Arial"/>
          <w:b/>
          <w:sz w:val="18"/>
          <w:szCs w:val="18"/>
        </w:rPr>
        <w:t>Lernen</w:t>
      </w:r>
      <w:r w:rsidR="009417C5" w:rsidRPr="00907C89">
        <w:rPr>
          <w:rFonts w:ascii="Arial" w:hAnsi="Arial"/>
          <w:b/>
          <w:sz w:val="18"/>
          <w:szCs w:val="18"/>
        </w:rPr>
        <w:t>:</w:t>
      </w:r>
      <w:r w:rsidRPr="00907C89">
        <w:rPr>
          <w:rFonts w:ascii="Arial" w:hAnsi="Arial"/>
          <w:b/>
          <w:sz w:val="18"/>
          <w:szCs w:val="18"/>
        </w:rPr>
        <w:tab/>
      </w:r>
      <w:r w:rsidR="008B04A5" w:rsidRPr="00907C89">
        <w:rPr>
          <w:rFonts w:ascii="Arial" w:hAnsi="Arial"/>
          <w:sz w:val="18"/>
          <w:szCs w:val="1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8B04A5"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="008B04A5"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="008B04A5" w:rsidRPr="00907C89">
        <w:rPr>
          <w:rFonts w:ascii="Arial" w:hAnsi="Arial"/>
          <w:sz w:val="18"/>
          <w:szCs w:val="18"/>
        </w:rPr>
        <w:fldChar w:fldCharType="end"/>
      </w:r>
      <w:r w:rsidR="008B04A5" w:rsidRPr="00907C89">
        <w:rPr>
          <w:rFonts w:ascii="Arial" w:hAnsi="Arial"/>
          <w:sz w:val="18"/>
          <w:szCs w:val="18"/>
        </w:rPr>
        <w:tab/>
        <w:t>spezifische schulische Förderung empfohlen</w:t>
      </w:r>
    </w:p>
    <w:p w:rsidR="00C75908" w:rsidRPr="00907C89" w:rsidRDefault="00C75908" w:rsidP="00AC5FE7">
      <w:pPr>
        <w:tabs>
          <w:tab w:val="left" w:pos="1418"/>
          <w:tab w:val="left" w:pos="1843"/>
          <w:tab w:val="left" w:pos="2268"/>
          <w:tab w:val="right" w:pos="9638"/>
        </w:tabs>
        <w:spacing w:before="80" w:line="260" w:lineRule="exact"/>
        <w:ind w:left="1418" w:hanging="1418"/>
        <w:rPr>
          <w:rFonts w:ascii="Arial" w:hAnsi="Arial"/>
          <w:sz w:val="18"/>
          <w:szCs w:val="18"/>
          <w:u w:val="single"/>
        </w:rPr>
      </w:pPr>
      <w:r w:rsidRPr="00907C89">
        <w:rPr>
          <w:rFonts w:ascii="Arial" w:hAnsi="Arial"/>
          <w:b/>
          <w:sz w:val="18"/>
          <w:szCs w:val="18"/>
        </w:rPr>
        <w:t>Schulsport</w:t>
      </w:r>
      <w:r w:rsidR="00296632" w:rsidRPr="00907C89">
        <w:rPr>
          <w:rFonts w:ascii="Arial" w:hAnsi="Arial"/>
          <w:b/>
          <w:sz w:val="18"/>
          <w:szCs w:val="18"/>
        </w:rPr>
        <w:t>:</w:t>
      </w:r>
      <w:r w:rsidRPr="00907C89">
        <w:rPr>
          <w:rFonts w:ascii="Arial" w:hAnsi="Arial"/>
          <w:b/>
          <w:sz w:val="18"/>
          <w:szCs w:val="18"/>
        </w:rPr>
        <w:tab/>
      </w:r>
      <w:r w:rsidRPr="00907C89">
        <w:rPr>
          <w:rFonts w:ascii="Arial" w:hAnsi="Arial"/>
          <w:b/>
          <w:sz w:val="18"/>
          <w:szCs w:val="1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6"/>
      <w:r w:rsidRPr="00907C89">
        <w:rPr>
          <w:rFonts w:ascii="Arial" w:hAnsi="Arial"/>
          <w:b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b/>
          <w:sz w:val="18"/>
          <w:szCs w:val="18"/>
        </w:rPr>
        <w:instrText>FORMCHECKBOX</w:instrText>
      </w:r>
      <w:r w:rsidRPr="00907C89">
        <w:rPr>
          <w:rFonts w:ascii="Arial" w:hAnsi="Arial"/>
          <w:b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b/>
          <w:sz w:val="18"/>
          <w:szCs w:val="18"/>
        </w:rPr>
      </w:r>
      <w:r w:rsidR="00907C89" w:rsidRPr="00907C89">
        <w:rPr>
          <w:rFonts w:ascii="Arial" w:hAnsi="Arial"/>
          <w:b/>
          <w:sz w:val="18"/>
          <w:szCs w:val="18"/>
        </w:rPr>
        <w:fldChar w:fldCharType="separate"/>
      </w:r>
      <w:r w:rsidRPr="00907C89">
        <w:rPr>
          <w:rFonts w:ascii="Arial" w:hAnsi="Arial"/>
          <w:b/>
          <w:sz w:val="18"/>
          <w:szCs w:val="18"/>
        </w:rPr>
        <w:fldChar w:fldCharType="end"/>
      </w:r>
      <w:bookmarkEnd w:id="27"/>
      <w:r w:rsidRPr="00907C89">
        <w:rPr>
          <w:rFonts w:ascii="Arial" w:hAnsi="Arial"/>
          <w:b/>
          <w:sz w:val="18"/>
          <w:szCs w:val="18"/>
        </w:rPr>
        <w:tab/>
        <w:t>Einschränkung</w:t>
      </w:r>
      <w:r w:rsidR="00AC5FE7" w:rsidRPr="00907C89">
        <w:rPr>
          <w:rFonts w:ascii="Arial" w:hAnsi="Arial"/>
          <w:b/>
          <w:sz w:val="18"/>
          <w:szCs w:val="18"/>
        </w:rPr>
        <w:t xml:space="preserve">: </w:t>
      </w:r>
      <w:r w:rsidR="00B34282" w:rsidRPr="00907C89">
        <w:rPr>
          <w:rFonts w:ascii="Arial" w:hAnsi="Arial"/>
          <w:b/>
          <w:sz w:val="18"/>
          <w:szCs w:val="18"/>
        </w:rPr>
        <w:t xml:space="preserve"> </w:t>
      </w:r>
      <w:r w:rsidR="00DC3C90" w:rsidRPr="00907C89">
        <w:rPr>
          <w:rFonts w:ascii="Arial" w:hAnsi="Arial"/>
          <w:sz w:val="18"/>
          <w:szCs w:val="18"/>
          <w:u w:val="single"/>
        </w:rPr>
        <w:t xml:space="preserve"> </w:t>
      </w:r>
      <w:r w:rsidR="00DC3C90" w:rsidRPr="00907C89">
        <w:rPr>
          <w:rFonts w:ascii="Arial" w:hAnsi="Arial"/>
          <w:sz w:val="18"/>
          <w:szCs w:val="18"/>
          <w:u w:val="single"/>
        </w:rPr>
        <w:tab/>
      </w:r>
    </w:p>
    <w:p w:rsidR="00C75908" w:rsidRPr="00907C89" w:rsidRDefault="007F32D1" w:rsidP="00AC5FE7">
      <w:pPr>
        <w:tabs>
          <w:tab w:val="left" w:pos="1418"/>
          <w:tab w:val="left" w:pos="1843"/>
          <w:tab w:val="left" w:pos="2268"/>
          <w:tab w:val="right" w:pos="9638"/>
        </w:tabs>
        <w:spacing w:before="180" w:line="260" w:lineRule="exact"/>
        <w:ind w:left="1418" w:hanging="1418"/>
        <w:rPr>
          <w:rFonts w:ascii="Arial" w:hAnsi="Arial"/>
          <w:b/>
          <w:sz w:val="18"/>
          <w:szCs w:val="18"/>
        </w:rPr>
      </w:pPr>
      <w:r w:rsidRPr="00907C89">
        <w:rPr>
          <w:rFonts w:ascii="Arial" w:hAnsi="Arial"/>
          <w:b/>
          <w:sz w:val="18"/>
          <w:szCs w:val="18"/>
        </w:rPr>
        <w:t>Weitere Hinweise an die Schule</w:t>
      </w:r>
      <w:r w:rsidR="00C75908" w:rsidRPr="00907C89">
        <w:rPr>
          <w:rFonts w:ascii="Arial" w:hAnsi="Arial"/>
          <w:b/>
          <w:sz w:val="18"/>
          <w:szCs w:val="18"/>
        </w:rPr>
        <w:t>:</w:t>
      </w:r>
    </w:p>
    <w:p w:rsidR="00C75908" w:rsidRPr="00907C89" w:rsidRDefault="00C75908" w:rsidP="009614C8">
      <w:pPr>
        <w:tabs>
          <w:tab w:val="right" w:pos="9638"/>
        </w:tabs>
        <w:spacing w:line="420" w:lineRule="exact"/>
        <w:rPr>
          <w:rFonts w:ascii="Arial" w:hAnsi="Arial"/>
          <w:sz w:val="18"/>
          <w:szCs w:val="18"/>
          <w:u w:val="single"/>
        </w:rPr>
      </w:pPr>
      <w:r w:rsidRPr="00907C89">
        <w:rPr>
          <w:rFonts w:ascii="Arial" w:hAnsi="Arial"/>
          <w:sz w:val="18"/>
          <w:szCs w:val="18"/>
          <w:u w:val="single"/>
        </w:rPr>
        <w:tab/>
      </w:r>
    </w:p>
    <w:p w:rsidR="00C75908" w:rsidRPr="00907C89" w:rsidRDefault="00C75908" w:rsidP="009614C8">
      <w:pPr>
        <w:tabs>
          <w:tab w:val="right" w:pos="9638"/>
        </w:tabs>
        <w:spacing w:line="420" w:lineRule="exact"/>
        <w:rPr>
          <w:rFonts w:ascii="Arial" w:hAnsi="Arial"/>
          <w:sz w:val="18"/>
          <w:szCs w:val="18"/>
          <w:u w:val="single"/>
        </w:rPr>
      </w:pPr>
      <w:r w:rsidRPr="00907C89">
        <w:rPr>
          <w:rFonts w:ascii="Arial" w:hAnsi="Arial"/>
          <w:sz w:val="18"/>
          <w:szCs w:val="18"/>
          <w:u w:val="single"/>
        </w:rPr>
        <w:tab/>
      </w:r>
    </w:p>
    <w:p w:rsidR="00EC5EDD" w:rsidRPr="00907C89" w:rsidRDefault="00EC5EDD" w:rsidP="00FF2FB5">
      <w:pPr>
        <w:tabs>
          <w:tab w:val="left" w:pos="-142"/>
          <w:tab w:val="left" w:pos="425"/>
        </w:tabs>
        <w:spacing w:before="100" w:line="240" w:lineRule="exact"/>
        <w:ind w:left="426" w:hanging="427"/>
        <w:rPr>
          <w:rFonts w:ascii="Arial" w:hAnsi="Arial"/>
          <w:b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907C89">
        <w:rPr>
          <w:rFonts w:ascii="Arial" w:hAnsi="Arial"/>
          <w:sz w:val="18"/>
          <w:szCs w:val="18"/>
        </w:rPr>
        <w:instrText xml:space="preserve"> FORMCHECKBOX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r w:rsidRPr="00907C89">
        <w:rPr>
          <w:rFonts w:ascii="Arial" w:hAnsi="Arial"/>
          <w:sz w:val="18"/>
          <w:szCs w:val="18"/>
        </w:rPr>
        <w:tab/>
      </w:r>
      <w:r w:rsidR="00935DAC" w:rsidRPr="00907C89">
        <w:rPr>
          <w:rFonts w:ascii="Arial" w:hAnsi="Arial"/>
          <w:sz w:val="18"/>
          <w:szCs w:val="18"/>
        </w:rPr>
        <w:t>Masernimmunität liegt vor</w:t>
      </w:r>
      <w:r w:rsidR="00D26F5A" w:rsidRPr="00907C89">
        <w:rPr>
          <w:rStyle w:val="Funotenzeichen"/>
          <w:rFonts w:ascii="Arial" w:hAnsi="Arial"/>
          <w:sz w:val="18"/>
          <w:szCs w:val="18"/>
        </w:rPr>
        <w:footnoteReference w:id="1"/>
      </w:r>
      <w:r w:rsidR="00935DAC" w:rsidRPr="00907C89">
        <w:rPr>
          <w:rFonts w:ascii="Arial" w:hAnsi="Arial"/>
          <w:sz w:val="18"/>
          <w:szCs w:val="18"/>
        </w:rPr>
        <w:t xml:space="preserve">   </w:t>
      </w:r>
      <w:r w:rsidR="001F3665" w:rsidRPr="00907C89">
        <w:rPr>
          <w:rFonts w:ascii="Arial" w:hAnsi="Arial"/>
          <w:sz w:val="18"/>
          <w:szCs w:val="1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1F3665" w:rsidRPr="00907C89">
        <w:rPr>
          <w:rFonts w:ascii="Arial" w:hAnsi="Arial"/>
          <w:sz w:val="18"/>
          <w:szCs w:val="18"/>
        </w:rPr>
        <w:instrText xml:space="preserve"> FORMCHECKBOX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="001F3665" w:rsidRPr="00907C89">
        <w:rPr>
          <w:rFonts w:ascii="Arial" w:hAnsi="Arial"/>
          <w:sz w:val="18"/>
          <w:szCs w:val="18"/>
        </w:rPr>
        <w:fldChar w:fldCharType="end"/>
      </w:r>
      <w:r w:rsidR="00935DAC" w:rsidRPr="00907C89">
        <w:rPr>
          <w:rFonts w:ascii="Arial" w:hAnsi="Arial"/>
          <w:sz w:val="18"/>
          <w:szCs w:val="18"/>
        </w:rPr>
        <w:t xml:space="preserve">  </w:t>
      </w:r>
      <w:r w:rsidR="00211BE5" w:rsidRPr="00907C89">
        <w:rPr>
          <w:rFonts w:ascii="Arial" w:hAnsi="Arial"/>
          <w:sz w:val="18"/>
          <w:szCs w:val="18"/>
        </w:rPr>
        <w:t>m</w:t>
      </w:r>
      <w:r w:rsidR="00935DAC" w:rsidRPr="00907C89">
        <w:rPr>
          <w:rFonts w:ascii="Arial" w:hAnsi="Arial"/>
          <w:sz w:val="18"/>
          <w:szCs w:val="18"/>
        </w:rPr>
        <w:t>ed. Kontraind</w:t>
      </w:r>
      <w:r w:rsidR="00EF2923" w:rsidRPr="00907C89">
        <w:rPr>
          <w:rFonts w:ascii="Arial" w:hAnsi="Arial"/>
          <w:sz w:val="18"/>
          <w:szCs w:val="18"/>
        </w:rPr>
        <w:t>ikation</w:t>
      </w:r>
      <w:r w:rsidR="00935DAC" w:rsidRPr="00907C89">
        <w:rPr>
          <w:rFonts w:ascii="Arial" w:hAnsi="Arial"/>
          <w:sz w:val="18"/>
          <w:szCs w:val="18"/>
        </w:rPr>
        <w:t xml:space="preserve"> gegen Masernimpfung    </w:t>
      </w:r>
      <w:r w:rsidR="00935DAC" w:rsidRPr="00907C89">
        <w:rPr>
          <w:rFonts w:ascii="Arial" w:hAnsi="Arial"/>
          <w:sz w:val="18"/>
          <w:szCs w:val="1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935DAC" w:rsidRPr="00907C89">
        <w:rPr>
          <w:rFonts w:ascii="Arial" w:hAnsi="Arial"/>
          <w:sz w:val="18"/>
          <w:szCs w:val="18"/>
        </w:rPr>
        <w:instrText xml:space="preserve"> FORMCHECKBOX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="00935DAC" w:rsidRPr="00907C89">
        <w:rPr>
          <w:rFonts w:ascii="Arial" w:hAnsi="Arial"/>
          <w:sz w:val="18"/>
          <w:szCs w:val="18"/>
        </w:rPr>
        <w:fldChar w:fldCharType="end"/>
      </w:r>
      <w:r w:rsidR="00935DAC" w:rsidRPr="00907C89">
        <w:rPr>
          <w:rFonts w:ascii="Arial" w:hAnsi="Arial"/>
          <w:sz w:val="18"/>
          <w:szCs w:val="18"/>
        </w:rPr>
        <w:t xml:space="preserve">  Impfpass lag nicht vor</w:t>
      </w:r>
    </w:p>
    <w:p w:rsidR="00FF2FB5" w:rsidRPr="00907C89" w:rsidRDefault="00FF2FB5" w:rsidP="00FF2FB5">
      <w:pPr>
        <w:tabs>
          <w:tab w:val="left" w:pos="-142"/>
          <w:tab w:val="left" w:pos="425"/>
        </w:tabs>
        <w:spacing w:before="100" w:line="240" w:lineRule="exact"/>
        <w:ind w:left="426" w:hanging="427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r w:rsidRPr="00907C89">
        <w:rPr>
          <w:rFonts w:ascii="Arial" w:hAnsi="Arial"/>
          <w:sz w:val="18"/>
          <w:szCs w:val="18"/>
        </w:rPr>
        <w:tab/>
        <w:t>Eine erneute schulärz</w:t>
      </w:r>
      <w:r w:rsidR="00720B0B" w:rsidRPr="00907C89">
        <w:rPr>
          <w:rFonts w:ascii="Arial" w:hAnsi="Arial"/>
          <w:sz w:val="18"/>
          <w:szCs w:val="18"/>
        </w:rPr>
        <w:t>tliche Untersuchung ist im Fall</w:t>
      </w:r>
      <w:r w:rsidRPr="00907C89">
        <w:rPr>
          <w:rFonts w:ascii="Arial" w:hAnsi="Arial"/>
          <w:sz w:val="18"/>
          <w:szCs w:val="18"/>
        </w:rPr>
        <w:t xml:space="preserve"> einer Zurückstellung nach heutigem Stand </w:t>
      </w:r>
      <w:r w:rsidRPr="00907C89">
        <w:rPr>
          <w:rFonts w:ascii="Arial" w:hAnsi="Arial"/>
          <w:b/>
          <w:sz w:val="18"/>
          <w:szCs w:val="18"/>
        </w:rPr>
        <w:t>nicht</w:t>
      </w:r>
      <w:r w:rsidRPr="00907C89">
        <w:rPr>
          <w:rFonts w:ascii="Arial" w:hAnsi="Arial"/>
          <w:sz w:val="18"/>
          <w:szCs w:val="18"/>
        </w:rPr>
        <w:t xml:space="preserve"> erforderlich.</w:t>
      </w:r>
    </w:p>
    <w:p w:rsidR="00F02F80" w:rsidRPr="00907C89" w:rsidRDefault="00FD4262" w:rsidP="00AC5FE7">
      <w:pPr>
        <w:tabs>
          <w:tab w:val="left" w:pos="426"/>
        </w:tabs>
        <w:spacing w:before="180" w:line="300" w:lineRule="exact"/>
        <w:ind w:left="425" w:hanging="425"/>
        <w:rPr>
          <w:rFonts w:ascii="Arial" w:hAnsi="Arial"/>
          <w:b/>
          <w:sz w:val="18"/>
          <w:szCs w:val="18"/>
        </w:rPr>
      </w:pPr>
      <w:r w:rsidRPr="00907C89">
        <w:rPr>
          <w:rFonts w:ascii="Arial" w:hAnsi="Arial"/>
          <w:b/>
          <w:sz w:val="18"/>
          <w:szCs w:val="18"/>
        </w:rPr>
        <w:t>2</w:t>
      </w:r>
      <w:r w:rsidR="00F02F80" w:rsidRPr="00907C89">
        <w:rPr>
          <w:rFonts w:ascii="Arial" w:hAnsi="Arial"/>
          <w:b/>
          <w:sz w:val="18"/>
          <w:szCs w:val="18"/>
        </w:rPr>
        <w:t>. Sonderpädagogischer Förderbedarf</w:t>
      </w:r>
    </w:p>
    <w:p w:rsidR="00717141" w:rsidRPr="00907C89" w:rsidRDefault="00717141" w:rsidP="00717141">
      <w:pPr>
        <w:tabs>
          <w:tab w:val="left" w:pos="426"/>
        </w:tabs>
        <w:spacing w:before="100" w:line="360" w:lineRule="exact"/>
        <w:ind w:left="425" w:hanging="426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28"/>
      <w:r w:rsidRPr="00907C89">
        <w:rPr>
          <w:rFonts w:ascii="Arial" w:hAnsi="Arial"/>
          <w:sz w:val="18"/>
          <w:szCs w:val="18"/>
        </w:rPr>
        <w:tab/>
      </w:r>
      <w:r w:rsidR="001E3C69" w:rsidRPr="00907C89">
        <w:rPr>
          <w:rFonts w:ascii="Arial" w:hAnsi="Arial"/>
          <w:sz w:val="18"/>
          <w:szCs w:val="18"/>
        </w:rPr>
        <w:t xml:space="preserve">Die Überprüfung in den folgenden </w:t>
      </w:r>
      <w:r w:rsidRPr="00907C89">
        <w:rPr>
          <w:rFonts w:ascii="Arial" w:hAnsi="Arial"/>
          <w:b/>
          <w:sz w:val="18"/>
          <w:szCs w:val="18"/>
        </w:rPr>
        <w:t>sonderpädagogischen Förder</w:t>
      </w:r>
      <w:r w:rsidR="001E3C69" w:rsidRPr="00907C89">
        <w:rPr>
          <w:rFonts w:ascii="Arial" w:hAnsi="Arial"/>
          <w:b/>
          <w:sz w:val="18"/>
          <w:szCs w:val="18"/>
        </w:rPr>
        <w:t>schwerpunkten</w:t>
      </w:r>
      <w:r w:rsidRPr="00907C89">
        <w:rPr>
          <w:rFonts w:ascii="Arial" w:hAnsi="Arial"/>
          <w:sz w:val="18"/>
          <w:szCs w:val="18"/>
        </w:rPr>
        <w:t xml:space="preserve"> </w:t>
      </w:r>
      <w:r w:rsidR="001E3C69" w:rsidRPr="00907C89">
        <w:rPr>
          <w:rFonts w:ascii="Arial" w:hAnsi="Arial"/>
          <w:sz w:val="18"/>
          <w:szCs w:val="18"/>
        </w:rPr>
        <w:t>wird empfohlen</w:t>
      </w:r>
    </w:p>
    <w:p w:rsidR="00717141" w:rsidRPr="00907C89" w:rsidRDefault="00717141" w:rsidP="00717141">
      <w:pPr>
        <w:tabs>
          <w:tab w:val="left" w:pos="426"/>
        </w:tabs>
        <w:ind w:left="425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 xml:space="preserve">(Mehrfachnennungen sind </w:t>
      </w:r>
      <w:r w:rsidR="00A55F3F" w:rsidRPr="00907C89">
        <w:rPr>
          <w:rFonts w:ascii="Arial" w:hAnsi="Arial"/>
          <w:sz w:val="18"/>
          <w:szCs w:val="18"/>
        </w:rPr>
        <w:t xml:space="preserve">in Ausnahmefällen </w:t>
      </w:r>
      <w:r w:rsidRPr="00907C89">
        <w:rPr>
          <w:rFonts w:ascii="Arial" w:hAnsi="Arial"/>
          <w:sz w:val="18"/>
          <w:szCs w:val="18"/>
        </w:rPr>
        <w:t>möglich)</w:t>
      </w:r>
      <w:r w:rsidR="00720B0B" w:rsidRPr="00907C89">
        <w:rPr>
          <w:rFonts w:ascii="Arial" w:hAnsi="Arial"/>
          <w:sz w:val="18"/>
          <w:szCs w:val="18"/>
        </w:rPr>
        <w:t>.</w:t>
      </w:r>
    </w:p>
    <w:p w:rsidR="00717141" w:rsidRPr="00907C89" w:rsidRDefault="00717141" w:rsidP="00770B9C">
      <w:pPr>
        <w:tabs>
          <w:tab w:val="left" w:pos="851"/>
          <w:tab w:val="left" w:pos="4706"/>
          <w:tab w:val="left" w:pos="5103"/>
          <w:tab w:val="left" w:pos="7230"/>
          <w:tab w:val="left" w:pos="7655"/>
        </w:tabs>
        <w:spacing w:before="100" w:line="300" w:lineRule="exact"/>
        <w:ind w:left="425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5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29"/>
      <w:r w:rsidRPr="00907C89">
        <w:rPr>
          <w:rFonts w:ascii="Arial" w:hAnsi="Arial"/>
          <w:sz w:val="18"/>
          <w:szCs w:val="18"/>
        </w:rPr>
        <w:tab/>
        <w:t>Sehe</w:t>
      </w:r>
      <w:r w:rsidR="00E322A0" w:rsidRPr="00907C89">
        <w:rPr>
          <w:rFonts w:ascii="Arial" w:hAnsi="Arial"/>
          <w:sz w:val="18"/>
          <w:szCs w:val="18"/>
        </w:rPr>
        <w:t>n (Sehbehinderung, Blindheit)</w:t>
      </w:r>
      <w:r w:rsidR="00E322A0"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9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30"/>
      <w:r w:rsidRPr="00907C89">
        <w:rPr>
          <w:rFonts w:ascii="Arial" w:hAnsi="Arial"/>
          <w:sz w:val="18"/>
          <w:szCs w:val="18"/>
        </w:rPr>
        <w:tab/>
        <w:t>Sprache</w:t>
      </w:r>
      <w:r w:rsidR="00523D63" w:rsidRPr="00907C89">
        <w:rPr>
          <w:rFonts w:ascii="Arial" w:hAnsi="Arial"/>
          <w:sz w:val="18"/>
          <w:szCs w:val="18"/>
        </w:rPr>
        <w:tab/>
      </w:r>
      <w:r w:rsidR="00E322A0" w:rsidRPr="00907C89">
        <w:rPr>
          <w:rFonts w:ascii="Arial" w:hAnsi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322A0"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="00E322A0"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="00E322A0" w:rsidRPr="00907C89">
        <w:rPr>
          <w:rFonts w:ascii="Arial" w:hAnsi="Arial"/>
          <w:sz w:val="18"/>
          <w:szCs w:val="18"/>
        </w:rPr>
        <w:fldChar w:fldCharType="end"/>
      </w:r>
      <w:r w:rsidR="00AC5FE7" w:rsidRPr="00907C89">
        <w:rPr>
          <w:rFonts w:ascii="Arial" w:hAnsi="Arial"/>
          <w:sz w:val="18"/>
          <w:szCs w:val="18"/>
        </w:rPr>
        <w:tab/>
      </w:r>
      <w:r w:rsidR="00E322A0" w:rsidRPr="00907C89">
        <w:rPr>
          <w:rFonts w:ascii="Arial" w:hAnsi="Arial"/>
          <w:sz w:val="18"/>
          <w:szCs w:val="18"/>
        </w:rPr>
        <w:t>Lernen</w:t>
      </w:r>
    </w:p>
    <w:p w:rsidR="00717141" w:rsidRPr="00907C89" w:rsidRDefault="00717141" w:rsidP="00770B9C">
      <w:pPr>
        <w:tabs>
          <w:tab w:val="left" w:pos="851"/>
          <w:tab w:val="left" w:pos="4706"/>
          <w:tab w:val="left" w:pos="5103"/>
          <w:tab w:val="left" w:pos="7230"/>
          <w:tab w:val="left" w:pos="7655"/>
        </w:tabs>
        <w:spacing w:before="100" w:line="300" w:lineRule="exact"/>
        <w:ind w:left="860" w:hanging="435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6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31"/>
      <w:r w:rsidRPr="00907C89">
        <w:rPr>
          <w:rFonts w:ascii="Arial" w:hAnsi="Arial"/>
          <w:sz w:val="18"/>
          <w:szCs w:val="18"/>
        </w:rPr>
        <w:tab/>
        <w:t xml:space="preserve">Hören </w:t>
      </w:r>
      <w:r w:rsidR="0066132B" w:rsidRPr="00907C89">
        <w:rPr>
          <w:rFonts w:ascii="Arial" w:hAnsi="Arial"/>
          <w:sz w:val="18"/>
          <w:szCs w:val="18"/>
        </w:rPr>
        <w:t>und Kommunikation</w:t>
      </w:r>
      <w:r w:rsidR="00E322A0"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0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32"/>
      <w:r w:rsidRPr="00907C89">
        <w:rPr>
          <w:rFonts w:ascii="Arial" w:hAnsi="Arial"/>
          <w:sz w:val="18"/>
          <w:szCs w:val="18"/>
        </w:rPr>
        <w:tab/>
      </w:r>
      <w:r w:rsidR="005815BC" w:rsidRPr="00907C89">
        <w:rPr>
          <w:rFonts w:ascii="Arial" w:hAnsi="Arial"/>
          <w:sz w:val="18"/>
          <w:szCs w:val="18"/>
        </w:rPr>
        <w:t>Autismus</w:t>
      </w:r>
      <w:r w:rsidR="00523D63" w:rsidRPr="00907C89">
        <w:rPr>
          <w:rFonts w:ascii="Arial" w:hAnsi="Arial"/>
          <w:sz w:val="18"/>
          <w:szCs w:val="18"/>
        </w:rPr>
        <w:tab/>
      </w:r>
      <w:r w:rsidR="00523D63" w:rsidRPr="00907C89">
        <w:rPr>
          <w:rFonts w:ascii="Arial" w:hAnsi="Arial"/>
          <w:sz w:val="18"/>
          <w:szCs w:val="18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8"/>
      <w:r w:rsidR="00523D63" w:rsidRPr="00907C89">
        <w:rPr>
          <w:rFonts w:ascii="Arial" w:hAnsi="Arial"/>
          <w:sz w:val="18"/>
          <w:szCs w:val="18"/>
        </w:rPr>
        <w:instrText xml:space="preserve"> FORMCHECKBOX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="00523D63" w:rsidRPr="00907C89">
        <w:rPr>
          <w:rFonts w:ascii="Arial" w:hAnsi="Arial"/>
          <w:sz w:val="18"/>
          <w:szCs w:val="18"/>
        </w:rPr>
        <w:fldChar w:fldCharType="end"/>
      </w:r>
      <w:bookmarkEnd w:id="33"/>
      <w:r w:rsidR="00AC5FE7" w:rsidRPr="00907C89">
        <w:rPr>
          <w:rFonts w:ascii="Arial" w:hAnsi="Arial"/>
          <w:sz w:val="18"/>
          <w:szCs w:val="18"/>
        </w:rPr>
        <w:tab/>
        <w:t>Geist</w:t>
      </w:r>
      <w:r w:rsidR="005815BC" w:rsidRPr="00907C89">
        <w:rPr>
          <w:rFonts w:ascii="Arial" w:hAnsi="Arial"/>
          <w:sz w:val="18"/>
          <w:szCs w:val="18"/>
        </w:rPr>
        <w:t>ige Entwicklung</w:t>
      </w:r>
      <w:r w:rsidR="00523D63" w:rsidRPr="00907C89">
        <w:rPr>
          <w:rFonts w:ascii="Arial" w:hAnsi="Arial"/>
          <w:sz w:val="18"/>
          <w:szCs w:val="18"/>
        </w:rPr>
        <w:t xml:space="preserve"> </w:t>
      </w:r>
    </w:p>
    <w:p w:rsidR="00717141" w:rsidRPr="00907C89" w:rsidRDefault="00717141" w:rsidP="00AC5FE7">
      <w:pPr>
        <w:tabs>
          <w:tab w:val="left" w:pos="851"/>
          <w:tab w:val="left" w:pos="4706"/>
          <w:tab w:val="left" w:pos="5103"/>
          <w:tab w:val="left" w:pos="7371"/>
        </w:tabs>
        <w:spacing w:before="100" w:line="260" w:lineRule="exact"/>
        <w:ind w:left="425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7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34"/>
      <w:r w:rsidRPr="00907C89">
        <w:rPr>
          <w:rFonts w:ascii="Arial" w:hAnsi="Arial"/>
          <w:sz w:val="18"/>
          <w:szCs w:val="18"/>
        </w:rPr>
        <w:tab/>
        <w:t>Körperli</w:t>
      </w:r>
      <w:r w:rsidR="00E322A0" w:rsidRPr="00907C89">
        <w:rPr>
          <w:rFonts w:ascii="Arial" w:hAnsi="Arial"/>
          <w:sz w:val="18"/>
          <w:szCs w:val="18"/>
        </w:rPr>
        <w:t>che und motorische Entwicklung</w:t>
      </w:r>
      <w:r w:rsidR="00E322A0"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r w:rsidRPr="00907C89">
        <w:rPr>
          <w:rFonts w:ascii="Arial" w:hAnsi="Arial"/>
          <w:sz w:val="18"/>
          <w:szCs w:val="18"/>
        </w:rPr>
        <w:tab/>
      </w:r>
      <w:r w:rsidR="00AC5FE7" w:rsidRPr="00907C89">
        <w:rPr>
          <w:rFonts w:ascii="Arial" w:hAnsi="Arial"/>
          <w:sz w:val="18"/>
          <w:szCs w:val="18"/>
        </w:rPr>
        <w:t>Emotionale und soziale Entwicklung</w:t>
      </w:r>
    </w:p>
    <w:p w:rsidR="00FD4262" w:rsidRPr="00907C89" w:rsidRDefault="000B14FD" w:rsidP="00AC5FE7">
      <w:pPr>
        <w:numPr>
          <w:ilvl w:val="0"/>
          <w:numId w:val="2"/>
        </w:numPr>
        <w:tabs>
          <w:tab w:val="left" w:pos="0"/>
        </w:tabs>
        <w:spacing w:before="180" w:line="240" w:lineRule="exact"/>
        <w:ind w:left="357" w:hanging="357"/>
        <w:rPr>
          <w:rFonts w:ascii="Arial" w:hAnsi="Arial"/>
          <w:b/>
          <w:sz w:val="18"/>
          <w:szCs w:val="18"/>
        </w:rPr>
      </w:pPr>
      <w:r w:rsidRPr="00907C89">
        <w:rPr>
          <w:rFonts w:ascii="Arial" w:hAnsi="Arial"/>
          <w:b/>
          <w:sz w:val="18"/>
          <w:szCs w:val="18"/>
        </w:rPr>
        <w:t xml:space="preserve">Empfehlung der </w:t>
      </w:r>
      <w:r w:rsidR="00FD4262" w:rsidRPr="00907C89">
        <w:rPr>
          <w:rFonts w:ascii="Arial" w:hAnsi="Arial"/>
          <w:b/>
          <w:sz w:val="18"/>
          <w:szCs w:val="18"/>
        </w:rPr>
        <w:t>Zurückstellung</w:t>
      </w:r>
    </w:p>
    <w:p w:rsidR="00C82287" w:rsidRPr="00907C89" w:rsidRDefault="00C82287" w:rsidP="00DC7A6F">
      <w:pPr>
        <w:tabs>
          <w:tab w:val="left" w:pos="0"/>
          <w:tab w:val="left" w:pos="425"/>
        </w:tabs>
        <w:spacing w:before="100" w:after="120" w:line="240" w:lineRule="exact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7"/>
      <w:r w:rsidRPr="00907C89">
        <w:rPr>
          <w:rFonts w:ascii="Arial" w:hAnsi="Arial"/>
          <w:sz w:val="18"/>
          <w:szCs w:val="18"/>
        </w:rPr>
        <w:instrText xml:space="preserve"> </w:instrText>
      </w:r>
      <w:r w:rsidR="001526D6" w:rsidRPr="00907C89">
        <w:rPr>
          <w:rFonts w:ascii="Arial" w:hAnsi="Arial"/>
          <w:sz w:val="18"/>
          <w:szCs w:val="18"/>
        </w:rPr>
        <w:instrText>FORMCHECKBOX</w:instrText>
      </w:r>
      <w:r w:rsidRPr="00907C89">
        <w:rPr>
          <w:rFonts w:ascii="Arial" w:hAnsi="Arial"/>
          <w:sz w:val="18"/>
          <w:szCs w:val="18"/>
        </w:rPr>
        <w:instrText xml:space="preserve"> </w:instrText>
      </w:r>
      <w:r w:rsidR="00907C89" w:rsidRPr="00907C89">
        <w:rPr>
          <w:rFonts w:ascii="Arial" w:hAnsi="Arial"/>
          <w:sz w:val="18"/>
          <w:szCs w:val="18"/>
        </w:rPr>
      </w:r>
      <w:r w:rsidR="00907C89" w:rsidRPr="00907C89">
        <w:rPr>
          <w:rFonts w:ascii="Arial" w:hAnsi="Arial"/>
          <w:sz w:val="18"/>
          <w:szCs w:val="18"/>
        </w:rPr>
        <w:fldChar w:fldCharType="separate"/>
      </w:r>
      <w:r w:rsidRPr="00907C89">
        <w:rPr>
          <w:rFonts w:ascii="Arial" w:hAnsi="Arial"/>
          <w:sz w:val="18"/>
          <w:szCs w:val="18"/>
        </w:rPr>
        <w:fldChar w:fldCharType="end"/>
      </w:r>
      <w:bookmarkEnd w:id="35"/>
      <w:r w:rsidRPr="00907C89">
        <w:rPr>
          <w:rFonts w:ascii="Arial" w:hAnsi="Arial"/>
          <w:sz w:val="18"/>
          <w:szCs w:val="18"/>
        </w:rPr>
        <w:tab/>
      </w:r>
      <w:r w:rsidR="00EF2923" w:rsidRPr="00907C89">
        <w:rPr>
          <w:rFonts w:ascii="Arial" w:hAnsi="Arial"/>
          <w:sz w:val="18"/>
          <w:szCs w:val="18"/>
        </w:rPr>
        <w:t>Der KJGD empfiehlt e</w:t>
      </w:r>
      <w:r w:rsidRPr="00907C89">
        <w:rPr>
          <w:rFonts w:ascii="Arial" w:hAnsi="Arial"/>
          <w:sz w:val="18"/>
          <w:szCs w:val="18"/>
        </w:rPr>
        <w:t>ine Zurückstellung vom Schulbesuch</w:t>
      </w:r>
      <w:r w:rsidR="00D26F5A" w:rsidRPr="00907C89">
        <w:rPr>
          <w:rStyle w:val="Funotenzeichen"/>
          <w:rFonts w:ascii="Arial" w:hAnsi="Arial"/>
          <w:sz w:val="18"/>
          <w:szCs w:val="18"/>
        </w:rPr>
        <w:footnoteReference w:id="2"/>
      </w:r>
      <w:r w:rsidR="00EC4A68" w:rsidRPr="00907C89">
        <w:rPr>
          <w:rFonts w:ascii="Arial" w:hAnsi="Arial"/>
          <w:sz w:val="18"/>
          <w:szCs w:val="18"/>
        </w:rPr>
        <w:t>.</w:t>
      </w:r>
    </w:p>
    <w:p w:rsidR="00C75908" w:rsidRPr="00907C89" w:rsidRDefault="00C75908" w:rsidP="00EC4A68">
      <w:pPr>
        <w:tabs>
          <w:tab w:val="left" w:pos="1418"/>
          <w:tab w:val="left" w:pos="1843"/>
          <w:tab w:val="left" w:pos="2268"/>
          <w:tab w:val="right" w:pos="9638"/>
        </w:tabs>
        <w:spacing w:before="120" w:after="420"/>
        <w:ind w:left="1418" w:hanging="1418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>Im Auftrag</w:t>
      </w:r>
    </w:p>
    <w:p w:rsidR="00C75908" w:rsidRPr="00907C89" w:rsidRDefault="008B718C" w:rsidP="00EF2923">
      <w:pPr>
        <w:tabs>
          <w:tab w:val="right" w:pos="3686"/>
        </w:tabs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>Berlin, den</w:t>
      </w:r>
      <w:r w:rsidR="00C75908" w:rsidRPr="00907C89">
        <w:rPr>
          <w:rFonts w:ascii="Arial" w:hAnsi="Arial"/>
          <w:sz w:val="18"/>
          <w:szCs w:val="18"/>
          <w:u w:val="single"/>
        </w:rPr>
        <w:tab/>
      </w:r>
      <w:r w:rsidRPr="00907C89">
        <w:rPr>
          <w:rFonts w:ascii="Arial" w:hAnsi="Arial"/>
          <w:sz w:val="18"/>
          <w:szCs w:val="18"/>
          <w:u w:val="single"/>
        </w:rPr>
        <w:tab/>
      </w:r>
      <w:r w:rsidRPr="00907C89">
        <w:rPr>
          <w:rFonts w:ascii="Arial" w:hAnsi="Arial"/>
          <w:sz w:val="18"/>
          <w:szCs w:val="18"/>
          <w:u w:val="single"/>
        </w:rPr>
        <w:tab/>
      </w:r>
    </w:p>
    <w:p w:rsidR="00C75908" w:rsidRPr="00907C89" w:rsidRDefault="00EF2923" w:rsidP="00EF2923">
      <w:pPr>
        <w:ind w:firstLine="1985"/>
        <w:rPr>
          <w:rFonts w:ascii="Arial" w:hAnsi="Arial"/>
          <w:sz w:val="18"/>
          <w:szCs w:val="18"/>
        </w:rPr>
      </w:pPr>
      <w:r w:rsidRPr="00907C89">
        <w:rPr>
          <w:rFonts w:ascii="Arial" w:hAnsi="Arial"/>
          <w:sz w:val="18"/>
          <w:szCs w:val="18"/>
        </w:rPr>
        <w:tab/>
      </w:r>
      <w:r w:rsidR="00DC3C90" w:rsidRPr="00907C89">
        <w:rPr>
          <w:rFonts w:ascii="Arial" w:hAnsi="Arial"/>
          <w:sz w:val="18"/>
          <w:szCs w:val="18"/>
        </w:rPr>
        <w:t xml:space="preserve"> </w:t>
      </w:r>
      <w:r w:rsidR="00C75908" w:rsidRPr="00907C89">
        <w:rPr>
          <w:rFonts w:ascii="Arial" w:hAnsi="Arial"/>
          <w:sz w:val="18"/>
          <w:szCs w:val="18"/>
        </w:rPr>
        <w:t>(Schulärztin</w:t>
      </w:r>
      <w:r w:rsidR="00720B0B" w:rsidRPr="00907C89">
        <w:rPr>
          <w:rFonts w:ascii="Arial" w:hAnsi="Arial"/>
          <w:sz w:val="18"/>
          <w:szCs w:val="18"/>
        </w:rPr>
        <w:t xml:space="preserve"> </w:t>
      </w:r>
      <w:r w:rsidR="00C75908" w:rsidRPr="00907C89">
        <w:rPr>
          <w:rFonts w:ascii="Arial" w:hAnsi="Arial"/>
          <w:sz w:val="18"/>
          <w:szCs w:val="18"/>
        </w:rPr>
        <w:t>/</w:t>
      </w:r>
      <w:r w:rsidR="00720B0B" w:rsidRPr="00907C89">
        <w:rPr>
          <w:rFonts w:ascii="Arial" w:hAnsi="Arial"/>
          <w:sz w:val="18"/>
          <w:szCs w:val="18"/>
        </w:rPr>
        <w:t xml:space="preserve"> </w:t>
      </w:r>
      <w:r w:rsidRPr="00907C89">
        <w:rPr>
          <w:rFonts w:ascii="Arial" w:hAnsi="Arial"/>
          <w:sz w:val="18"/>
          <w:szCs w:val="18"/>
        </w:rPr>
        <w:t>Schularzt)</w:t>
      </w: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tab/>
      </w:r>
      <w:r w:rsidRPr="00907C89">
        <w:rPr>
          <w:rFonts w:ascii="Arial" w:hAnsi="Arial"/>
          <w:sz w:val="18"/>
          <w:szCs w:val="18"/>
        </w:rPr>
        <w:tab/>
      </w:r>
      <w:r w:rsidR="00C75908" w:rsidRPr="00907C89">
        <w:rPr>
          <w:rFonts w:ascii="Arial" w:hAnsi="Arial"/>
          <w:sz w:val="18"/>
          <w:szCs w:val="18"/>
        </w:rPr>
        <w:t>Stempel</w:t>
      </w:r>
      <w:bookmarkEnd w:id="0"/>
    </w:p>
    <w:sectPr w:rsidR="00C75908" w:rsidRPr="00907C89" w:rsidSect="004B79BE">
      <w:footerReference w:type="default" r:id="rId9"/>
      <w:footerReference w:type="first" r:id="rId10"/>
      <w:pgSz w:w="11906" w:h="16838" w:code="9"/>
      <w:pgMar w:top="567" w:right="1134" w:bottom="567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5C" w:rsidRDefault="00FD125C">
      <w:r>
        <w:separator/>
      </w:r>
    </w:p>
  </w:endnote>
  <w:endnote w:type="continuationSeparator" w:id="0">
    <w:p w:rsidR="00FD125C" w:rsidRDefault="00FD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6F" w:rsidRPr="00B34282" w:rsidRDefault="00DC7A6F" w:rsidP="00EC6515">
    <w:pPr>
      <w:pStyle w:val="Fuzeile"/>
      <w:tabs>
        <w:tab w:val="left" w:pos="280"/>
      </w:tabs>
      <w:ind w:left="284" w:hanging="284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6F" w:rsidRPr="004B79BE" w:rsidRDefault="00DC7A6F" w:rsidP="00A8128F">
    <w:pPr>
      <w:tabs>
        <w:tab w:val="left" w:pos="851"/>
        <w:tab w:val="right" w:pos="9498"/>
      </w:tabs>
      <w:spacing w:before="100" w:line="360" w:lineRule="exact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b/>
        <w:sz w:val="14"/>
        <w:szCs w:val="14"/>
      </w:rPr>
      <w:t>Schul</w:t>
    </w:r>
    <w:proofErr w:type="spellEnd"/>
    <w:r>
      <w:rPr>
        <w:rFonts w:ascii="Arial" w:hAnsi="Arial" w:cs="Arial"/>
        <w:b/>
        <w:sz w:val="14"/>
        <w:szCs w:val="14"/>
      </w:rPr>
      <w:t xml:space="preserve"> </w:t>
    </w:r>
    <w:r w:rsidRPr="004B79BE">
      <w:rPr>
        <w:rFonts w:ascii="Arial" w:hAnsi="Arial" w:cs="Arial"/>
        <w:b/>
        <w:sz w:val="14"/>
        <w:szCs w:val="14"/>
      </w:rPr>
      <w:t>109</w:t>
    </w:r>
    <w:r w:rsidRPr="004B79BE">
      <w:rPr>
        <w:rFonts w:ascii="Arial" w:hAnsi="Arial" w:cs="Arial"/>
        <w:sz w:val="14"/>
        <w:szCs w:val="14"/>
      </w:rPr>
      <w:t xml:space="preserve"> – Anmeldung und Aufnahme in die </w:t>
    </w:r>
    <w:r w:rsidRPr="00EF2923">
      <w:rPr>
        <w:rFonts w:ascii="Arial" w:hAnsi="Arial" w:cs="Arial"/>
        <w:sz w:val="14"/>
        <w:szCs w:val="14"/>
      </w:rPr>
      <w:t>Grundschule (</w:t>
    </w:r>
    <w:r w:rsidR="00EF2923" w:rsidRPr="00EF2923">
      <w:rPr>
        <w:rFonts w:ascii="Arial" w:hAnsi="Arial" w:cs="Arial"/>
        <w:sz w:val="14"/>
        <w:szCs w:val="14"/>
      </w:rPr>
      <w:t>07</w:t>
    </w:r>
    <w:r w:rsidRPr="00EF2923">
      <w:rPr>
        <w:rFonts w:ascii="Arial" w:hAnsi="Arial" w:cs="Arial"/>
        <w:sz w:val="14"/>
        <w:szCs w:val="14"/>
      </w:rPr>
      <w:t>.20)</w:t>
    </w:r>
    <w:r w:rsidRPr="004B79BE">
      <w:rPr>
        <w:rFonts w:ascii="Arial" w:hAnsi="Arial" w:cs="Arial"/>
        <w:sz w:val="14"/>
        <w:szCs w:val="14"/>
      </w:rPr>
      <w:tab/>
    </w:r>
    <w:r w:rsidRPr="004B79BE">
      <w:rPr>
        <w:rFonts w:ascii="Arial" w:hAnsi="Arial" w:cs="Arial"/>
        <w:sz w:val="14"/>
        <w:szCs w:val="14"/>
        <w:u w:val="single"/>
      </w:rPr>
      <w:t>Bitte die Rückseite beachten</w:t>
    </w:r>
    <w:r w:rsidRPr="004B79BE">
      <w:rPr>
        <w:rFonts w:ascii="Arial" w:hAnsi="Arial" w:cs="Arial"/>
        <w:sz w:val="14"/>
        <w:szCs w:val="14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5C" w:rsidRDefault="00FD125C">
      <w:r>
        <w:separator/>
      </w:r>
    </w:p>
  </w:footnote>
  <w:footnote w:type="continuationSeparator" w:id="0">
    <w:p w:rsidR="00FD125C" w:rsidRDefault="00FD125C">
      <w:r>
        <w:continuationSeparator/>
      </w:r>
    </w:p>
  </w:footnote>
  <w:footnote w:id="1">
    <w:p w:rsidR="00D26F5A" w:rsidRPr="00D26F5A" w:rsidRDefault="00D26F5A">
      <w:pPr>
        <w:pStyle w:val="Funotentext"/>
        <w:rPr>
          <w:rFonts w:ascii="Arial" w:hAnsi="Arial" w:cs="Arial"/>
          <w:sz w:val="14"/>
          <w:szCs w:val="14"/>
        </w:rPr>
      </w:pPr>
      <w:r w:rsidRPr="00D26F5A">
        <w:rPr>
          <w:rStyle w:val="Funotenzeichen"/>
          <w:rFonts w:ascii="Arial" w:hAnsi="Arial" w:cs="Arial"/>
          <w:sz w:val="14"/>
          <w:szCs w:val="14"/>
        </w:rPr>
        <w:footnoteRef/>
      </w:r>
      <w:r w:rsidRPr="00D26F5A">
        <w:rPr>
          <w:rFonts w:ascii="Arial" w:hAnsi="Arial" w:cs="Arial"/>
          <w:sz w:val="14"/>
          <w:szCs w:val="14"/>
        </w:rPr>
        <w:t xml:space="preserve"> Mindestens zwei Masernimpfungen oder serologischer Nachweis einer Immunität gegenüber Masernvirus sind dokumentiert.</w:t>
      </w:r>
    </w:p>
  </w:footnote>
  <w:footnote w:id="2">
    <w:p w:rsidR="00D26F5A" w:rsidRDefault="00D26F5A" w:rsidP="00D26F5A">
      <w:pPr>
        <w:pStyle w:val="Fuzeile"/>
        <w:tabs>
          <w:tab w:val="left" w:pos="280"/>
        </w:tabs>
        <w:ind w:left="284" w:hanging="284"/>
      </w:pPr>
      <w:r w:rsidRPr="00D26F5A">
        <w:rPr>
          <w:rStyle w:val="Funotenzeichen"/>
          <w:rFonts w:ascii="Arial" w:hAnsi="Arial" w:cs="Arial"/>
          <w:sz w:val="14"/>
          <w:szCs w:val="14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Liegt ein</w:t>
      </w:r>
      <w:r w:rsidRPr="008B718C">
        <w:rPr>
          <w:rFonts w:ascii="Arial" w:hAnsi="Arial" w:cs="Arial"/>
          <w:sz w:val="14"/>
          <w:szCs w:val="14"/>
        </w:rPr>
        <w:t xml:space="preserve"> Antrag auf Zurückstellung </w:t>
      </w:r>
      <w:r>
        <w:rPr>
          <w:rFonts w:ascii="Arial" w:hAnsi="Arial" w:cs="Arial"/>
          <w:sz w:val="14"/>
          <w:szCs w:val="14"/>
        </w:rPr>
        <w:t xml:space="preserve">vor, </w:t>
      </w:r>
      <w:r w:rsidRPr="008B718C">
        <w:rPr>
          <w:rFonts w:ascii="Arial" w:hAnsi="Arial" w:cs="Arial"/>
          <w:sz w:val="14"/>
          <w:szCs w:val="14"/>
        </w:rPr>
        <w:t xml:space="preserve">sendet der KJGD die gutachterliche Stellungnahme direkt an die zuständige </w:t>
      </w:r>
      <w:r>
        <w:rPr>
          <w:rFonts w:ascii="Arial" w:hAnsi="Arial" w:cs="Arial"/>
          <w:sz w:val="14"/>
          <w:szCs w:val="14"/>
        </w:rPr>
        <w:t>Schulaufsicht.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CCA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A74BF3"/>
    <w:multiLevelType w:val="hybridMultilevel"/>
    <w:tmpl w:val="75ACEC90"/>
    <w:lvl w:ilvl="0" w:tplc="66FADB66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">
    <w:nsid w:val="4BD97EDE"/>
    <w:multiLevelType w:val="hybridMultilevel"/>
    <w:tmpl w:val="33F0DC0A"/>
    <w:lvl w:ilvl="0" w:tplc="85C410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05"/>
    <w:rsid w:val="00053496"/>
    <w:rsid w:val="000A33EB"/>
    <w:rsid w:val="000B14FD"/>
    <w:rsid w:val="00114534"/>
    <w:rsid w:val="001437FD"/>
    <w:rsid w:val="00146F58"/>
    <w:rsid w:val="001526D6"/>
    <w:rsid w:val="001735C5"/>
    <w:rsid w:val="0017498B"/>
    <w:rsid w:val="00177280"/>
    <w:rsid w:val="00181D2C"/>
    <w:rsid w:val="001856B0"/>
    <w:rsid w:val="001A7A24"/>
    <w:rsid w:val="001C6191"/>
    <w:rsid w:val="001D2032"/>
    <w:rsid w:val="001D39CD"/>
    <w:rsid w:val="001E3C69"/>
    <w:rsid w:val="001F0419"/>
    <w:rsid w:val="001F075D"/>
    <w:rsid w:val="001F318F"/>
    <w:rsid w:val="001F3665"/>
    <w:rsid w:val="00211BE5"/>
    <w:rsid w:val="00215B62"/>
    <w:rsid w:val="00240E5D"/>
    <w:rsid w:val="00296632"/>
    <w:rsid w:val="002B4F6E"/>
    <w:rsid w:val="002D50AB"/>
    <w:rsid w:val="002F7126"/>
    <w:rsid w:val="003128F8"/>
    <w:rsid w:val="0031500D"/>
    <w:rsid w:val="00327E92"/>
    <w:rsid w:val="003605D4"/>
    <w:rsid w:val="00361AAA"/>
    <w:rsid w:val="00363F85"/>
    <w:rsid w:val="003844BA"/>
    <w:rsid w:val="00393FEB"/>
    <w:rsid w:val="003A3C82"/>
    <w:rsid w:val="003A67AC"/>
    <w:rsid w:val="003B5688"/>
    <w:rsid w:val="003B605A"/>
    <w:rsid w:val="00401028"/>
    <w:rsid w:val="004142FA"/>
    <w:rsid w:val="00453F7D"/>
    <w:rsid w:val="004723CD"/>
    <w:rsid w:val="004805B1"/>
    <w:rsid w:val="00492851"/>
    <w:rsid w:val="00493F05"/>
    <w:rsid w:val="004A7806"/>
    <w:rsid w:val="004B79BE"/>
    <w:rsid w:val="004C094A"/>
    <w:rsid w:val="0051761E"/>
    <w:rsid w:val="00523D63"/>
    <w:rsid w:val="00534282"/>
    <w:rsid w:val="0053554F"/>
    <w:rsid w:val="005536A5"/>
    <w:rsid w:val="00580B6C"/>
    <w:rsid w:val="005815BC"/>
    <w:rsid w:val="005C5F6F"/>
    <w:rsid w:val="00617E83"/>
    <w:rsid w:val="00624425"/>
    <w:rsid w:val="00652612"/>
    <w:rsid w:val="00655B39"/>
    <w:rsid w:val="0066132B"/>
    <w:rsid w:val="0066175A"/>
    <w:rsid w:val="006B55BC"/>
    <w:rsid w:val="006D23D4"/>
    <w:rsid w:val="006E0B05"/>
    <w:rsid w:val="006E0BFB"/>
    <w:rsid w:val="00716AE1"/>
    <w:rsid w:val="00717141"/>
    <w:rsid w:val="00720B0B"/>
    <w:rsid w:val="0073357D"/>
    <w:rsid w:val="00743A61"/>
    <w:rsid w:val="00763971"/>
    <w:rsid w:val="00770B9C"/>
    <w:rsid w:val="00773F6A"/>
    <w:rsid w:val="007A69F8"/>
    <w:rsid w:val="007B0DF4"/>
    <w:rsid w:val="007C6092"/>
    <w:rsid w:val="007D1C67"/>
    <w:rsid w:val="007D47C3"/>
    <w:rsid w:val="007F32D1"/>
    <w:rsid w:val="00833C9A"/>
    <w:rsid w:val="008459F1"/>
    <w:rsid w:val="008605C7"/>
    <w:rsid w:val="00872F5B"/>
    <w:rsid w:val="008B04A5"/>
    <w:rsid w:val="008B718C"/>
    <w:rsid w:val="008D022F"/>
    <w:rsid w:val="00907C89"/>
    <w:rsid w:val="009221F5"/>
    <w:rsid w:val="0093106A"/>
    <w:rsid w:val="00935DAC"/>
    <w:rsid w:val="00940776"/>
    <w:rsid w:val="009417C5"/>
    <w:rsid w:val="0094362C"/>
    <w:rsid w:val="00947ACB"/>
    <w:rsid w:val="00961106"/>
    <w:rsid w:val="009614C8"/>
    <w:rsid w:val="0096286A"/>
    <w:rsid w:val="00962DB9"/>
    <w:rsid w:val="00965205"/>
    <w:rsid w:val="0097479E"/>
    <w:rsid w:val="0098708B"/>
    <w:rsid w:val="00991E69"/>
    <w:rsid w:val="00997B14"/>
    <w:rsid w:val="009B1130"/>
    <w:rsid w:val="009C1548"/>
    <w:rsid w:val="009C2D04"/>
    <w:rsid w:val="009C556F"/>
    <w:rsid w:val="009C5E8F"/>
    <w:rsid w:val="009D7D49"/>
    <w:rsid w:val="009E38B7"/>
    <w:rsid w:val="009F3D37"/>
    <w:rsid w:val="00A077C2"/>
    <w:rsid w:val="00A20C68"/>
    <w:rsid w:val="00A32762"/>
    <w:rsid w:val="00A55F3F"/>
    <w:rsid w:val="00A5734F"/>
    <w:rsid w:val="00A61731"/>
    <w:rsid w:val="00A8128F"/>
    <w:rsid w:val="00AA0075"/>
    <w:rsid w:val="00AB2333"/>
    <w:rsid w:val="00AC5FE7"/>
    <w:rsid w:val="00AC68A5"/>
    <w:rsid w:val="00AE5848"/>
    <w:rsid w:val="00AE63C0"/>
    <w:rsid w:val="00AF0702"/>
    <w:rsid w:val="00AF10D0"/>
    <w:rsid w:val="00B276D1"/>
    <w:rsid w:val="00B27C1F"/>
    <w:rsid w:val="00B34282"/>
    <w:rsid w:val="00B36291"/>
    <w:rsid w:val="00B42FEC"/>
    <w:rsid w:val="00B71780"/>
    <w:rsid w:val="00BC0E6A"/>
    <w:rsid w:val="00BD0F76"/>
    <w:rsid w:val="00C1209D"/>
    <w:rsid w:val="00C150E3"/>
    <w:rsid w:val="00C17221"/>
    <w:rsid w:val="00C3010E"/>
    <w:rsid w:val="00C75908"/>
    <w:rsid w:val="00C8190E"/>
    <w:rsid w:val="00C82287"/>
    <w:rsid w:val="00C96855"/>
    <w:rsid w:val="00CA7B62"/>
    <w:rsid w:val="00CB2D45"/>
    <w:rsid w:val="00CD03DD"/>
    <w:rsid w:val="00CD0F05"/>
    <w:rsid w:val="00CF4C69"/>
    <w:rsid w:val="00CF616E"/>
    <w:rsid w:val="00D17DD3"/>
    <w:rsid w:val="00D25A90"/>
    <w:rsid w:val="00D269C3"/>
    <w:rsid w:val="00D26F5A"/>
    <w:rsid w:val="00D5328B"/>
    <w:rsid w:val="00D74855"/>
    <w:rsid w:val="00D866D1"/>
    <w:rsid w:val="00D878F2"/>
    <w:rsid w:val="00D96BDD"/>
    <w:rsid w:val="00DC3C90"/>
    <w:rsid w:val="00DC7A6F"/>
    <w:rsid w:val="00DD0F52"/>
    <w:rsid w:val="00DD1CDB"/>
    <w:rsid w:val="00E13ADD"/>
    <w:rsid w:val="00E23991"/>
    <w:rsid w:val="00E322A0"/>
    <w:rsid w:val="00E4555E"/>
    <w:rsid w:val="00E71CEA"/>
    <w:rsid w:val="00E85259"/>
    <w:rsid w:val="00EA232B"/>
    <w:rsid w:val="00EB6A90"/>
    <w:rsid w:val="00EC436A"/>
    <w:rsid w:val="00EC4A68"/>
    <w:rsid w:val="00EC5EDD"/>
    <w:rsid w:val="00EC6515"/>
    <w:rsid w:val="00ED6BC7"/>
    <w:rsid w:val="00EF2923"/>
    <w:rsid w:val="00F02F80"/>
    <w:rsid w:val="00F03B1E"/>
    <w:rsid w:val="00F54E4E"/>
    <w:rsid w:val="00FA59AE"/>
    <w:rsid w:val="00FD125C"/>
    <w:rsid w:val="00FD4262"/>
    <w:rsid w:val="00FE59C0"/>
    <w:rsid w:val="00FF0F4E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  <w:tab w:val="right" w:pos="10205"/>
      </w:tabs>
      <w:spacing w:before="24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rFonts w:ascii="Arial" w:hAnsi="Arial"/>
      <w:b/>
      <w:sz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18"/>
        <w:tab w:val="left" w:pos="1843"/>
        <w:tab w:val="left" w:pos="2268"/>
        <w:tab w:val="right" w:pos="9638"/>
      </w:tabs>
      <w:spacing w:line="360" w:lineRule="exact"/>
      <w:ind w:left="1418" w:hanging="1418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B79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79B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1E6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E13ADD"/>
    <w:rPr>
      <w:sz w:val="24"/>
      <w:szCs w:val="24"/>
    </w:rPr>
  </w:style>
  <w:style w:type="character" w:customStyle="1" w:styleId="DokumentstrukturZchn">
    <w:name w:val="Dokumentstruktur Zchn"/>
    <w:link w:val="Dokumentstruktur"/>
    <w:rsid w:val="00E13ADD"/>
    <w:rPr>
      <w:sz w:val="24"/>
      <w:szCs w:val="24"/>
    </w:rPr>
  </w:style>
  <w:style w:type="paragraph" w:styleId="Funotentext">
    <w:name w:val="footnote text"/>
    <w:basedOn w:val="Standard"/>
    <w:link w:val="FunotentextZchn"/>
    <w:rsid w:val="00935DAC"/>
  </w:style>
  <w:style w:type="character" w:customStyle="1" w:styleId="FunotentextZchn">
    <w:name w:val="Fußnotentext Zchn"/>
    <w:basedOn w:val="Absatz-Standardschriftart"/>
    <w:link w:val="Funotentext"/>
    <w:rsid w:val="00935DAC"/>
  </w:style>
  <w:style w:type="character" w:styleId="Funotenzeichen">
    <w:name w:val="footnote reference"/>
    <w:basedOn w:val="Absatz-Standardschriftart"/>
    <w:rsid w:val="00935DAC"/>
    <w:rPr>
      <w:vertAlign w:val="superscript"/>
    </w:rPr>
  </w:style>
  <w:style w:type="paragraph" w:styleId="Endnotentext">
    <w:name w:val="endnote text"/>
    <w:basedOn w:val="Standard"/>
    <w:link w:val="EndnotentextZchn"/>
    <w:rsid w:val="00D26F5A"/>
  </w:style>
  <w:style w:type="character" w:customStyle="1" w:styleId="EndnotentextZchn">
    <w:name w:val="Endnotentext Zchn"/>
    <w:basedOn w:val="Absatz-Standardschriftart"/>
    <w:link w:val="Endnotentext"/>
    <w:rsid w:val="00D26F5A"/>
  </w:style>
  <w:style w:type="character" w:styleId="Endnotenzeichen">
    <w:name w:val="endnote reference"/>
    <w:basedOn w:val="Absatz-Standardschriftart"/>
    <w:rsid w:val="00D26F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  <w:tab w:val="right" w:pos="10205"/>
      </w:tabs>
      <w:spacing w:before="24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rFonts w:ascii="Arial" w:hAnsi="Arial"/>
      <w:b/>
      <w:sz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18"/>
        <w:tab w:val="left" w:pos="1843"/>
        <w:tab w:val="left" w:pos="2268"/>
        <w:tab w:val="right" w:pos="9638"/>
      </w:tabs>
      <w:spacing w:line="360" w:lineRule="exact"/>
      <w:ind w:left="1418" w:hanging="1418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B79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79B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1E6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E13ADD"/>
    <w:rPr>
      <w:sz w:val="24"/>
      <w:szCs w:val="24"/>
    </w:rPr>
  </w:style>
  <w:style w:type="character" w:customStyle="1" w:styleId="DokumentstrukturZchn">
    <w:name w:val="Dokumentstruktur Zchn"/>
    <w:link w:val="Dokumentstruktur"/>
    <w:rsid w:val="00E13ADD"/>
    <w:rPr>
      <w:sz w:val="24"/>
      <w:szCs w:val="24"/>
    </w:rPr>
  </w:style>
  <w:style w:type="paragraph" w:styleId="Funotentext">
    <w:name w:val="footnote text"/>
    <w:basedOn w:val="Standard"/>
    <w:link w:val="FunotentextZchn"/>
    <w:rsid w:val="00935DAC"/>
  </w:style>
  <w:style w:type="character" w:customStyle="1" w:styleId="FunotentextZchn">
    <w:name w:val="Fußnotentext Zchn"/>
    <w:basedOn w:val="Absatz-Standardschriftart"/>
    <w:link w:val="Funotentext"/>
    <w:rsid w:val="00935DAC"/>
  </w:style>
  <w:style w:type="character" w:styleId="Funotenzeichen">
    <w:name w:val="footnote reference"/>
    <w:basedOn w:val="Absatz-Standardschriftart"/>
    <w:rsid w:val="00935DAC"/>
    <w:rPr>
      <w:vertAlign w:val="superscript"/>
    </w:rPr>
  </w:style>
  <w:style w:type="paragraph" w:styleId="Endnotentext">
    <w:name w:val="endnote text"/>
    <w:basedOn w:val="Standard"/>
    <w:link w:val="EndnotentextZchn"/>
    <w:rsid w:val="00D26F5A"/>
  </w:style>
  <w:style w:type="character" w:customStyle="1" w:styleId="EndnotentextZchn">
    <w:name w:val="Endnotentext Zchn"/>
    <w:basedOn w:val="Absatz-Standardschriftart"/>
    <w:link w:val="Endnotentext"/>
    <w:rsid w:val="00D26F5A"/>
  </w:style>
  <w:style w:type="character" w:styleId="Endnotenzeichen">
    <w:name w:val="endnote reference"/>
    <w:basedOn w:val="Absatz-Standardschriftart"/>
    <w:rsid w:val="00D26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36F5-AAA1-453D-88F7-E494461A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D9B61ADB</Template>
  <TotalTime>0</TotalTime>
  <Pages>2</Pages>
  <Words>453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</vt:lpstr>
    </vt:vector>
  </TitlesOfParts>
  <Company>Landesschulamt Berlin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</dc:title>
  <dc:creator>Peter Mattenklott</dc:creator>
  <cp:lastModifiedBy>Günther, Sandra</cp:lastModifiedBy>
  <cp:revision>4</cp:revision>
  <cp:lastPrinted>2020-09-16T10:22:00Z</cp:lastPrinted>
  <dcterms:created xsi:type="dcterms:W3CDTF">2020-09-01T13:28:00Z</dcterms:created>
  <dcterms:modified xsi:type="dcterms:W3CDTF">2020-09-16T10:23:00Z</dcterms:modified>
</cp:coreProperties>
</file>